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CFB" w14:textId="77777777" w:rsidR="00ED05F8" w:rsidRPr="00AA498D" w:rsidRDefault="00ED05F8" w:rsidP="2D143467">
      <w:pPr>
        <w:rPr>
          <w:b/>
          <w:bCs/>
          <w:sz w:val="36"/>
          <w:szCs w:val="36"/>
        </w:rPr>
      </w:pPr>
      <w:r w:rsidRPr="00AA498D">
        <w:rPr>
          <w:b/>
          <w:bCs/>
          <w:sz w:val="36"/>
          <w:szCs w:val="36"/>
        </w:rPr>
        <w:t xml:space="preserve">Dokumentation der Durchführung eines </w:t>
      </w:r>
    </w:p>
    <w:p w14:paraId="7F82A365" w14:textId="77777777" w:rsidR="00D82B83" w:rsidRPr="00AA498D" w:rsidRDefault="00ED05F8" w:rsidP="00D82B83">
      <w:pPr>
        <w:rPr>
          <w:b/>
          <w:sz w:val="36"/>
        </w:rPr>
      </w:pPr>
      <w:r w:rsidRPr="00AA498D">
        <w:rPr>
          <w:b/>
          <w:sz w:val="36"/>
        </w:rPr>
        <w:t>ehrenamtlichen Bürgerprojekts</w:t>
      </w:r>
    </w:p>
    <w:p w14:paraId="51C35061" w14:textId="77777777" w:rsidR="00220DC9" w:rsidRPr="00AA498D" w:rsidRDefault="00220DC9" w:rsidP="00EA558F">
      <w:pPr>
        <w:rPr>
          <w:szCs w:val="20"/>
        </w:rPr>
      </w:pPr>
    </w:p>
    <w:p w14:paraId="4CEF684A" w14:textId="77777777" w:rsidR="00A07A1C" w:rsidRPr="00AA498D" w:rsidRDefault="00A07A1C" w:rsidP="00EA558F">
      <w:pPr>
        <w:rPr>
          <w:szCs w:val="20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A07A1C" w:rsidRPr="00AA498D" w14:paraId="3E1C1B52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6600"/>
          </w:tcPr>
          <w:p w14:paraId="1780AA90" w14:textId="5CDD3B7B" w:rsidR="00A07A1C" w:rsidRPr="00AA498D" w:rsidRDefault="00551CC5" w:rsidP="007B6524">
            <w:pPr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0"/>
              </w:rPr>
            </w:pPr>
            <w:r w:rsidRPr="00AA498D">
              <w:rPr>
                <w:b/>
                <w:color w:val="FFFFFF" w:themeColor="background1"/>
                <w:sz w:val="24"/>
                <w:szCs w:val="20"/>
              </w:rPr>
              <w:t xml:space="preserve">I </w:t>
            </w:r>
            <w:r w:rsidR="00A07A1C" w:rsidRPr="00AA498D">
              <w:rPr>
                <w:b/>
                <w:color w:val="FFFFFF" w:themeColor="background1"/>
                <w:sz w:val="24"/>
                <w:szCs w:val="20"/>
              </w:rPr>
              <w:t>Angaben zum Antragstelle</w:t>
            </w:r>
            <w:r w:rsidR="004E27E5">
              <w:rPr>
                <w:b/>
                <w:color w:val="FFFFFF" w:themeColor="background1"/>
                <w:sz w:val="24"/>
                <w:szCs w:val="20"/>
              </w:rPr>
              <w:t>r</w:t>
            </w:r>
          </w:p>
        </w:tc>
      </w:tr>
      <w:tr w:rsidR="00A07A1C" w:rsidRPr="00AA498D" w14:paraId="019E8BFF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750FDCB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  <w:r w:rsidRPr="00AA498D">
              <w:rPr>
                <w:b/>
                <w:szCs w:val="22"/>
              </w:rPr>
              <w:t>Gruppe</w:t>
            </w:r>
            <w:r w:rsidRPr="00AA498D">
              <w:rPr>
                <w:szCs w:val="22"/>
              </w:rPr>
              <w:br/>
            </w:r>
            <w:r w:rsidRPr="00AA498D">
              <w:rPr>
                <w:sz w:val="16"/>
                <w:szCs w:val="22"/>
              </w:rPr>
              <w:t xml:space="preserve">(Name eines Vereins o.ä., </w:t>
            </w:r>
            <w:r w:rsidRPr="00AA498D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92528E4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AA498D" w14:paraId="136DCC95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A6D6EF5" w14:textId="77777777" w:rsidR="00A07A1C" w:rsidRPr="00AA498D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Name/</w:t>
            </w:r>
            <w:proofErr w:type="spellStart"/>
            <w:r w:rsidRPr="00AA498D">
              <w:rPr>
                <w:b/>
                <w:szCs w:val="22"/>
              </w:rPr>
              <w:t>AnsprechpartnerIn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3468520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AA498D" w14:paraId="2451E2BB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64E2D31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  <w:r w:rsidRPr="00AA498D">
              <w:rPr>
                <w:b/>
                <w:szCs w:val="22"/>
              </w:rPr>
              <w:t>Anschrift</w:t>
            </w:r>
            <w:r w:rsidRPr="00AA498D">
              <w:rPr>
                <w:szCs w:val="22"/>
              </w:rPr>
              <w:br/>
            </w:r>
            <w:r w:rsidRPr="00AA498D">
              <w:rPr>
                <w:sz w:val="16"/>
                <w:szCs w:val="22"/>
              </w:rPr>
              <w:t>(Straße, Hausnr.,</w:t>
            </w:r>
            <w:r w:rsidRPr="00AA498D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3028B26E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AA498D" w14:paraId="0DECD402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473DF52" w14:textId="77777777" w:rsidR="00A07A1C" w:rsidRPr="00AA498D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C4B4042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AA498D" w14:paraId="1105A78B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18E14C3" w14:textId="77777777" w:rsidR="00A07A1C" w:rsidRPr="00AA498D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2BF53FB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07A1C" w:rsidRPr="00AA498D" w14:paraId="388BCB78" w14:textId="77777777" w:rsidTr="00A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20F92D6E" w14:textId="77777777" w:rsidR="00A07A1C" w:rsidRPr="00AA498D" w:rsidRDefault="00A07A1C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125095B4" w14:textId="77777777" w:rsidR="00A07A1C" w:rsidRPr="00AA498D" w:rsidRDefault="00A07A1C" w:rsidP="007B6524">
            <w:pPr>
              <w:spacing w:line="280" w:lineRule="atLeast"/>
              <w:rPr>
                <w:szCs w:val="22"/>
              </w:rPr>
            </w:pPr>
          </w:p>
        </w:tc>
      </w:tr>
      <w:tr w:rsidR="00AF605D" w:rsidRPr="00AA498D" w14:paraId="033BEAAF" w14:textId="77777777" w:rsidTr="00A07A1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7D51E5BE" w14:textId="1114912B" w:rsidR="00AF605D" w:rsidRPr="00AA498D" w:rsidRDefault="00AF605D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IBAN</w:t>
            </w:r>
          </w:p>
          <w:p w14:paraId="5D11D77D" w14:textId="77777777" w:rsidR="00AF605D" w:rsidRPr="00AA498D" w:rsidRDefault="00AF605D" w:rsidP="007B6524">
            <w:pPr>
              <w:spacing w:line="280" w:lineRule="atLeast"/>
              <w:rPr>
                <w:b/>
                <w:szCs w:val="22"/>
              </w:rPr>
            </w:pPr>
          </w:p>
          <w:p w14:paraId="6BED6A2F" w14:textId="282B2A40" w:rsidR="00AF605D" w:rsidRPr="00AA498D" w:rsidRDefault="00AF605D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Kontoinhaber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043F7267" w14:textId="77777777" w:rsidR="00AF605D" w:rsidRPr="00AA498D" w:rsidRDefault="00AF605D" w:rsidP="007B6524">
            <w:pPr>
              <w:spacing w:line="280" w:lineRule="atLeast"/>
              <w:rPr>
                <w:szCs w:val="22"/>
              </w:rPr>
            </w:pPr>
          </w:p>
          <w:p w14:paraId="0E0F7D05" w14:textId="1B00AED2" w:rsidR="00AF605D" w:rsidRPr="00AA498D" w:rsidRDefault="00AF605D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66099375" w14:textId="77777777" w:rsidR="001A515F" w:rsidRPr="00AA498D" w:rsidRDefault="001A515F" w:rsidP="001A515F">
      <w:pPr>
        <w:spacing w:after="120" w:line="280" w:lineRule="atLeast"/>
        <w:jc w:val="both"/>
        <w:rPr>
          <w:rFonts w:eastAsia="Calibri"/>
          <w:spacing w:val="-4"/>
          <w:szCs w:val="20"/>
          <w:lang w:eastAsia="en-US"/>
        </w:rPr>
      </w:pPr>
    </w:p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0D6097" w:rsidRPr="00AA498D" w14:paraId="562DAA72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006600"/>
          </w:tcPr>
          <w:p w14:paraId="186AD9AE" w14:textId="77777777" w:rsidR="000D6097" w:rsidRPr="00AA498D" w:rsidRDefault="000D6097" w:rsidP="007B6524">
            <w:pPr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0"/>
              </w:rPr>
            </w:pPr>
            <w:r w:rsidRPr="00AA498D">
              <w:rPr>
                <w:b/>
                <w:color w:val="FFFFFF" w:themeColor="background1"/>
                <w:sz w:val="24"/>
                <w:szCs w:val="20"/>
              </w:rPr>
              <w:t>II Angaben zum Vorhaben</w:t>
            </w:r>
          </w:p>
        </w:tc>
      </w:tr>
      <w:tr w:rsidR="000D6097" w:rsidRPr="00AA498D" w14:paraId="427C7DFC" w14:textId="77777777" w:rsidTr="000D60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0F0C722" w14:textId="77777777" w:rsidR="000D6097" w:rsidRPr="00AA498D" w:rsidRDefault="000D6097" w:rsidP="000D6097">
            <w:pPr>
              <w:spacing w:line="280" w:lineRule="atLeast"/>
              <w:rPr>
                <w:b/>
                <w:sz w:val="24"/>
                <w:szCs w:val="20"/>
              </w:rPr>
            </w:pPr>
            <w:r w:rsidRPr="00AA498D">
              <w:rPr>
                <w:b/>
                <w:szCs w:val="22"/>
              </w:rPr>
              <w:t>Name des Vorhabens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20143686" w14:textId="77777777" w:rsidR="000D6097" w:rsidRPr="00AA498D" w:rsidRDefault="000D6097" w:rsidP="007B6524">
            <w:pPr>
              <w:spacing w:before="120" w:after="120" w:line="240" w:lineRule="auto"/>
              <w:jc w:val="both"/>
              <w:rPr>
                <w:b/>
                <w:sz w:val="24"/>
                <w:szCs w:val="20"/>
              </w:rPr>
            </w:pPr>
          </w:p>
        </w:tc>
      </w:tr>
      <w:tr w:rsidR="000D6097" w:rsidRPr="00AA498D" w14:paraId="7E2E1ADC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3CF9F514" w14:textId="77777777" w:rsidR="000D6097" w:rsidRPr="00AA498D" w:rsidRDefault="000D6097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Geplante Gesamtkosten bei Interessenbekundung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5C3BD382" w14:textId="77777777" w:rsidR="000D6097" w:rsidRPr="00AA498D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AA498D" w14:paraId="138B1325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49C954B2" w14:textId="77777777" w:rsidR="000D6097" w:rsidRPr="00AA498D" w:rsidRDefault="000D6097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Mit Zielvereinbarung vereinbarte Zuwendung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4BC3045C" w14:textId="77777777" w:rsidR="000D6097" w:rsidRPr="00AA498D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  <w:tr w:rsidR="00ED05F8" w:rsidRPr="00AA498D" w14:paraId="708FFC1A" w14:textId="77777777" w:rsidTr="007B6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712877E" w14:textId="7CAB28AE" w:rsidR="00ED05F8" w:rsidRPr="00AA498D" w:rsidRDefault="00974686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Zielvereinbarung wurde vom Antragsteller unterzeichnet und vorgelegt 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7CE4CCC1" w14:textId="77777777" w:rsidR="00ED05F8" w:rsidRPr="00AA498D" w:rsidRDefault="00ED05F8" w:rsidP="007B6524">
            <w:pPr>
              <w:spacing w:line="280" w:lineRule="atLeast"/>
              <w:rPr>
                <w:szCs w:val="22"/>
              </w:rPr>
            </w:pPr>
          </w:p>
        </w:tc>
      </w:tr>
      <w:tr w:rsidR="000D6097" w:rsidRPr="00AA498D" w14:paraId="37252659" w14:textId="77777777" w:rsidTr="007B652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14:paraId="5EC7522D" w14:textId="1FC01C34" w:rsidR="000D6097" w:rsidRPr="00AA498D" w:rsidRDefault="000D6097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Beginn der Durchführung am</w:t>
            </w:r>
            <w:r w:rsidR="00717D8E" w:rsidRPr="00AA498D">
              <w:rPr>
                <w:b/>
                <w:szCs w:val="22"/>
              </w:rPr>
              <w:t>*</w:t>
            </w:r>
            <w:r w:rsidRPr="00AA498D">
              <w:rPr>
                <w:b/>
                <w:szCs w:val="22"/>
              </w:rPr>
              <w:t>:</w:t>
            </w:r>
          </w:p>
          <w:p w14:paraId="1FA8755F" w14:textId="77777777" w:rsidR="000D6097" w:rsidRPr="00AA498D" w:rsidRDefault="000D6097" w:rsidP="007B6524">
            <w:pPr>
              <w:spacing w:line="280" w:lineRule="atLeast"/>
              <w:rPr>
                <w:b/>
                <w:szCs w:val="22"/>
              </w:rPr>
            </w:pPr>
          </w:p>
          <w:p w14:paraId="1CAB7C01" w14:textId="77777777" w:rsidR="000D6097" w:rsidRPr="00AA498D" w:rsidRDefault="000D6097" w:rsidP="007B6524">
            <w:pPr>
              <w:spacing w:line="280" w:lineRule="atLeast"/>
              <w:rPr>
                <w:b/>
                <w:szCs w:val="22"/>
              </w:rPr>
            </w:pPr>
            <w:r w:rsidRPr="00AA498D">
              <w:rPr>
                <w:b/>
                <w:szCs w:val="22"/>
              </w:rPr>
              <w:t>Abschluss am: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0" w:type="dxa"/>
          </w:tcPr>
          <w:p w14:paraId="79C0F891" w14:textId="77777777" w:rsidR="000D6097" w:rsidRPr="00AA498D" w:rsidRDefault="000D6097" w:rsidP="007B6524">
            <w:pPr>
              <w:spacing w:line="280" w:lineRule="atLeast"/>
              <w:rPr>
                <w:szCs w:val="22"/>
              </w:rPr>
            </w:pPr>
          </w:p>
          <w:p w14:paraId="7B0CDA71" w14:textId="77777777" w:rsidR="000D6097" w:rsidRPr="00AA498D" w:rsidRDefault="000D6097" w:rsidP="007B6524">
            <w:pPr>
              <w:spacing w:line="280" w:lineRule="atLeast"/>
              <w:rPr>
                <w:szCs w:val="22"/>
              </w:rPr>
            </w:pPr>
          </w:p>
        </w:tc>
      </w:tr>
    </w:tbl>
    <w:p w14:paraId="273D0391" w14:textId="5FB35AA5" w:rsidR="001A515F" w:rsidRPr="00AA498D" w:rsidRDefault="001A515F" w:rsidP="001A515F">
      <w:pPr>
        <w:spacing w:after="120" w:line="280" w:lineRule="atLeast"/>
        <w:jc w:val="both"/>
        <w:rPr>
          <w:rFonts w:eastAsia="Calibri"/>
          <w:spacing w:val="-4"/>
          <w:szCs w:val="20"/>
          <w:lang w:eastAsia="en-US"/>
        </w:rPr>
      </w:pPr>
    </w:p>
    <w:p w14:paraId="0A4AD595" w14:textId="6D0F8DF9" w:rsidR="00717D8E" w:rsidRPr="00AA498D" w:rsidRDefault="00717D8E" w:rsidP="00717D8E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AA498D">
        <w:rPr>
          <w:rFonts w:eastAsia="Calibri"/>
          <w:spacing w:val="-4"/>
          <w:szCs w:val="20"/>
          <w:lang w:eastAsia="en-US"/>
        </w:rPr>
        <w:t>*Die Durchführung beginnt mit Vorbereitungen, Bestellungen, Auftragsvergaben etc.</w:t>
      </w:r>
    </w:p>
    <w:p w14:paraId="73F06EAC" w14:textId="71BAA104" w:rsidR="00717D8E" w:rsidRPr="00AA498D" w:rsidRDefault="00717D8E" w:rsidP="00717D8E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AA498D">
        <w:rPr>
          <w:rFonts w:eastAsia="Calibri"/>
          <w:spacing w:val="-4"/>
          <w:szCs w:val="20"/>
          <w:lang w:eastAsia="en-US"/>
        </w:rPr>
        <w:t xml:space="preserve"> Aufträge und Bestellungen dürfen erst </w:t>
      </w:r>
      <w:r w:rsidRPr="00AA498D">
        <w:rPr>
          <w:rFonts w:eastAsia="Calibri"/>
          <w:spacing w:val="-4"/>
          <w:szCs w:val="20"/>
          <w:u w:val="single"/>
          <w:lang w:eastAsia="en-US"/>
        </w:rPr>
        <w:t>nach</w:t>
      </w:r>
      <w:r w:rsidRPr="00AA498D">
        <w:rPr>
          <w:rFonts w:eastAsia="Calibri"/>
          <w:spacing w:val="-4"/>
          <w:szCs w:val="20"/>
          <w:lang w:eastAsia="en-US"/>
        </w:rPr>
        <w:t xml:space="preserve"> der Unterzeichnung der Zielvereinbarung erfolgen. </w:t>
      </w:r>
    </w:p>
    <w:p w14:paraId="7EA96566" w14:textId="77777777" w:rsidR="00717D8E" w:rsidRPr="00AA498D" w:rsidRDefault="00717D8E" w:rsidP="001A515F">
      <w:pPr>
        <w:spacing w:after="120" w:line="280" w:lineRule="atLeast"/>
        <w:jc w:val="both"/>
        <w:rPr>
          <w:rFonts w:eastAsia="Calibri"/>
          <w:spacing w:val="-4"/>
          <w:szCs w:val="20"/>
          <w:lang w:eastAsia="en-US"/>
        </w:rPr>
      </w:pPr>
    </w:p>
    <w:p w14:paraId="6ABEA658" w14:textId="77777777" w:rsidR="00551CC5" w:rsidRPr="00AA498D" w:rsidRDefault="00551CC5">
      <w:pPr>
        <w:spacing w:line="240" w:lineRule="auto"/>
        <w:rPr>
          <w:rFonts w:eastAsia="Calibri"/>
          <w:spacing w:val="-4"/>
          <w:szCs w:val="20"/>
          <w:lang w:eastAsia="en-US"/>
        </w:rPr>
      </w:pPr>
      <w:r w:rsidRPr="00AA498D">
        <w:rPr>
          <w:rFonts w:eastAsia="Calibri"/>
          <w:spacing w:val="-4"/>
          <w:szCs w:val="20"/>
          <w:lang w:eastAsia="en-US"/>
        </w:rPr>
        <w:br w:type="page"/>
      </w:r>
    </w:p>
    <w:p w14:paraId="57926116" w14:textId="77777777" w:rsidR="007C1399" w:rsidRPr="00AA498D" w:rsidRDefault="007C1399" w:rsidP="007C1399">
      <w:pPr>
        <w:spacing w:line="276" w:lineRule="auto"/>
        <w:rPr>
          <w:b/>
          <w:bCs/>
          <w:szCs w:val="22"/>
        </w:rPr>
      </w:pPr>
      <w:r w:rsidRPr="00AA498D">
        <w:rPr>
          <w:b/>
          <w:bCs/>
          <w:szCs w:val="22"/>
        </w:rPr>
        <w:lastRenderedPageBreak/>
        <w:t>Als Anlagen zum Sachbericht sind verpflichtend einzureichen:</w:t>
      </w:r>
    </w:p>
    <w:p w14:paraId="25A3806E" w14:textId="77777777" w:rsidR="007C1399" w:rsidRPr="00AA498D" w:rsidRDefault="007C1399" w:rsidP="007C1399">
      <w:pPr>
        <w:spacing w:line="276" w:lineRule="auto"/>
        <w:rPr>
          <w:b/>
          <w:bCs/>
          <w:szCs w:val="22"/>
        </w:rPr>
      </w:pPr>
    </w:p>
    <w:p w14:paraId="0C82C3F8" w14:textId="77777777" w:rsidR="007C1399" w:rsidRPr="00AA498D" w:rsidRDefault="007C1399" w:rsidP="007C1399">
      <w:pPr>
        <w:pStyle w:val="Listenabsatz"/>
        <w:numPr>
          <w:ilvl w:val="0"/>
          <w:numId w:val="46"/>
        </w:numPr>
        <w:spacing w:line="276" w:lineRule="auto"/>
        <w:rPr>
          <w:szCs w:val="22"/>
        </w:rPr>
      </w:pPr>
      <w:r w:rsidRPr="00AA498D">
        <w:rPr>
          <w:szCs w:val="22"/>
        </w:rPr>
        <w:t>Fotos als Nachweis der Durchführung/Beschaffung (auch digital im .</w:t>
      </w:r>
      <w:proofErr w:type="spellStart"/>
      <w:r w:rsidRPr="00AA498D">
        <w:rPr>
          <w:szCs w:val="22"/>
        </w:rPr>
        <w:t>jpg</w:t>
      </w:r>
      <w:proofErr w:type="spellEnd"/>
      <w:r w:rsidRPr="00AA498D">
        <w:rPr>
          <w:szCs w:val="22"/>
        </w:rPr>
        <w:t>.-Format)</w:t>
      </w:r>
    </w:p>
    <w:p w14:paraId="0FA4C9ED" w14:textId="77777777" w:rsidR="007C1399" w:rsidRPr="00AA498D" w:rsidRDefault="007C1399" w:rsidP="007C1399">
      <w:pPr>
        <w:pStyle w:val="Listenabsatz"/>
        <w:numPr>
          <w:ilvl w:val="0"/>
          <w:numId w:val="46"/>
        </w:numPr>
        <w:spacing w:line="276" w:lineRule="auto"/>
        <w:textAlignment w:val="center"/>
        <w:rPr>
          <w:szCs w:val="22"/>
        </w:rPr>
      </w:pPr>
      <w:r w:rsidRPr="00AA498D">
        <w:rPr>
          <w:szCs w:val="22"/>
        </w:rPr>
        <w:t>Rechnungen im Original</w:t>
      </w:r>
    </w:p>
    <w:p w14:paraId="3FE351DA" w14:textId="77777777" w:rsidR="007C1399" w:rsidRPr="00AA498D" w:rsidRDefault="007C1399" w:rsidP="007C1399">
      <w:pPr>
        <w:pStyle w:val="Listenabsatz"/>
        <w:numPr>
          <w:ilvl w:val="0"/>
          <w:numId w:val="46"/>
        </w:numPr>
        <w:spacing w:line="276" w:lineRule="auto"/>
        <w:textAlignment w:val="center"/>
        <w:rPr>
          <w:szCs w:val="22"/>
        </w:rPr>
      </w:pPr>
      <w:r w:rsidRPr="00AA498D">
        <w:rPr>
          <w:szCs w:val="22"/>
        </w:rPr>
        <w:t>Zahlungsnachweis (Kontoauszug oder anderer Beleg)</w:t>
      </w:r>
    </w:p>
    <w:p w14:paraId="0EC80059" w14:textId="77777777" w:rsidR="007C1399" w:rsidRPr="00AA498D" w:rsidRDefault="007C1399" w:rsidP="007C1399">
      <w:pPr>
        <w:pStyle w:val="Listenabsatz"/>
        <w:numPr>
          <w:ilvl w:val="0"/>
          <w:numId w:val="46"/>
        </w:numPr>
        <w:spacing w:line="276" w:lineRule="auto"/>
        <w:textAlignment w:val="center"/>
        <w:rPr>
          <w:szCs w:val="22"/>
        </w:rPr>
      </w:pPr>
      <w:r w:rsidRPr="00AA498D">
        <w:rPr>
          <w:szCs w:val="22"/>
        </w:rPr>
        <w:t>Pressebericht zur Umsetzung (kann ggf. nachgereicht werden)</w:t>
      </w:r>
    </w:p>
    <w:p w14:paraId="29C21C3E" w14:textId="77777777" w:rsidR="007C1399" w:rsidRPr="00AA498D" w:rsidRDefault="007C1399" w:rsidP="007C1399">
      <w:pPr>
        <w:pStyle w:val="Listenabsatz"/>
        <w:spacing w:line="276" w:lineRule="auto"/>
        <w:textAlignment w:val="center"/>
        <w:rPr>
          <w:szCs w:val="22"/>
        </w:rPr>
      </w:pPr>
    </w:p>
    <w:p w14:paraId="16C23C0F" w14:textId="77777777" w:rsidR="007C1399" w:rsidRPr="00AA498D" w:rsidRDefault="007C1399" w:rsidP="007C1399">
      <w:pPr>
        <w:spacing w:line="276" w:lineRule="auto"/>
        <w:rPr>
          <w:szCs w:val="22"/>
        </w:rPr>
      </w:pPr>
      <w:r w:rsidRPr="00AA498D">
        <w:rPr>
          <w:szCs w:val="22"/>
        </w:rPr>
        <w:t xml:space="preserve">Alle Unterlagen sind per E-Mail sowie im Original bei der Geschäftsstelle in Diez einzureichen. </w:t>
      </w:r>
    </w:p>
    <w:p w14:paraId="5D8D22E8" w14:textId="77777777" w:rsidR="001A515F" w:rsidRPr="00AA498D" w:rsidRDefault="001A515F" w:rsidP="001A515F">
      <w:pPr>
        <w:spacing w:after="120" w:line="280" w:lineRule="atLeast"/>
        <w:jc w:val="both"/>
        <w:rPr>
          <w:rFonts w:eastAsia="Calibri"/>
          <w:spacing w:val="-4"/>
          <w:szCs w:val="20"/>
          <w:lang w:eastAsia="en-US"/>
        </w:rPr>
      </w:pPr>
    </w:p>
    <w:tbl>
      <w:tblPr>
        <w:tblStyle w:val="EinfacheTabelle2"/>
        <w:tblpPr w:leftFromText="141" w:rightFromText="141" w:vertAnchor="page" w:horzAnchor="margin" w:tblpY="486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7C1399" w:rsidRPr="00AA498D" w14:paraId="01AF05BF" w14:textId="77777777" w:rsidTr="007C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shd w:val="clear" w:color="auto" w:fill="006600"/>
          </w:tcPr>
          <w:p w14:paraId="0705B9A1" w14:textId="77777777" w:rsidR="007C1399" w:rsidRPr="00AA498D" w:rsidRDefault="007C1399" w:rsidP="007C1399">
            <w:pPr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0"/>
              </w:rPr>
            </w:pPr>
            <w:r w:rsidRPr="00AA498D">
              <w:rPr>
                <w:b/>
                <w:color w:val="FFFFFF" w:themeColor="background1"/>
                <w:sz w:val="24"/>
                <w:szCs w:val="20"/>
              </w:rPr>
              <w:t>III Sachbericht</w:t>
            </w:r>
          </w:p>
        </w:tc>
      </w:tr>
      <w:tr w:rsidR="007C1399" w:rsidRPr="00AA498D" w14:paraId="7A3715E4" w14:textId="77777777" w:rsidTr="007C1399">
        <w:trPr>
          <w:trHeight w:val="9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327C22F7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  <w:r w:rsidRPr="00AA498D">
              <w:rPr>
                <w:b/>
                <w:szCs w:val="22"/>
              </w:rPr>
              <w:t xml:space="preserve">Darstellung der durchgeführten Maßnahme </w:t>
            </w:r>
            <w:r w:rsidRPr="00AA498D">
              <w:rPr>
                <w:bCs/>
                <w:szCs w:val="22"/>
              </w:rPr>
              <w:t>(</w:t>
            </w:r>
            <w:r w:rsidRPr="00AA498D">
              <w:rPr>
                <w:szCs w:val="22"/>
              </w:rPr>
              <w:t>Kurzer textlicher Sachbericht):</w:t>
            </w:r>
          </w:p>
          <w:p w14:paraId="5F562882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75CFEB6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15A44CC9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5B226521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518E7FF9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62D05D41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6E9672BB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1CBC7442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4C4D96D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ED5EF16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4041D338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3850D5F9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102D8801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3DC739F9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1F07D45C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A6A8B2B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34699783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51E63A7B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85E5BE0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26F75607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79AC001D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568D53DE" w14:textId="77777777" w:rsidR="007C1399" w:rsidRPr="00AA498D" w:rsidRDefault="007C1399" w:rsidP="007C1399">
            <w:pPr>
              <w:spacing w:line="280" w:lineRule="atLeast"/>
              <w:rPr>
                <w:szCs w:val="22"/>
              </w:rPr>
            </w:pPr>
          </w:p>
          <w:p w14:paraId="06D744E4" w14:textId="77777777" w:rsidR="007C1399" w:rsidRPr="00AA498D" w:rsidRDefault="007C1399" w:rsidP="007C1399">
            <w:pPr>
              <w:spacing w:before="120" w:after="120" w:line="240" w:lineRule="auto"/>
              <w:jc w:val="both"/>
              <w:rPr>
                <w:b/>
                <w:sz w:val="24"/>
                <w:szCs w:val="20"/>
              </w:rPr>
            </w:pPr>
          </w:p>
          <w:p w14:paraId="0B7A9F1F" w14:textId="77777777" w:rsidR="007C1399" w:rsidRPr="00AA498D" w:rsidRDefault="007C1399" w:rsidP="007C1399">
            <w:pPr>
              <w:spacing w:before="120" w:after="120" w:line="240" w:lineRule="auto"/>
              <w:jc w:val="both"/>
              <w:rPr>
                <w:b/>
                <w:sz w:val="24"/>
                <w:szCs w:val="20"/>
              </w:rPr>
            </w:pPr>
          </w:p>
        </w:tc>
      </w:tr>
    </w:tbl>
    <w:p w14:paraId="0A810948" w14:textId="77777777" w:rsidR="001A515F" w:rsidRPr="00AA498D" w:rsidRDefault="001A515F" w:rsidP="00EA558F">
      <w:pPr>
        <w:rPr>
          <w:szCs w:val="20"/>
        </w:rPr>
      </w:pPr>
    </w:p>
    <w:p w14:paraId="668320DA" w14:textId="77777777" w:rsidR="00551CC5" w:rsidRPr="00AA498D" w:rsidRDefault="00551CC5">
      <w:pPr>
        <w:spacing w:line="240" w:lineRule="auto"/>
        <w:rPr>
          <w:szCs w:val="20"/>
        </w:rPr>
        <w:sectPr w:rsidR="00551CC5" w:rsidRPr="00AA498D" w:rsidSect="00FF61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134" w:bottom="1644" w:left="1361" w:header="709" w:footer="624" w:gutter="0"/>
          <w:cols w:space="708"/>
          <w:docGrid w:linePitch="360"/>
        </w:sectPr>
      </w:pPr>
    </w:p>
    <w:p w14:paraId="4F902928" w14:textId="10827BBD" w:rsidR="00551CC5" w:rsidRPr="00AA498D" w:rsidRDefault="00551CC5">
      <w:pPr>
        <w:spacing w:line="240" w:lineRule="auto"/>
        <w:rPr>
          <w:szCs w:val="20"/>
        </w:rPr>
      </w:pPr>
    </w:p>
    <w:p w14:paraId="78D1B0A3" w14:textId="1F725926" w:rsidR="0080274C" w:rsidRPr="00AA498D" w:rsidRDefault="0080274C">
      <w:pPr>
        <w:spacing w:line="240" w:lineRule="auto"/>
        <w:rPr>
          <w:szCs w:val="20"/>
        </w:rPr>
      </w:pPr>
    </w:p>
    <w:p w14:paraId="00D2CB12" w14:textId="31C510DC" w:rsidR="0080274C" w:rsidRPr="00AA498D" w:rsidRDefault="0080274C">
      <w:pPr>
        <w:spacing w:line="240" w:lineRule="auto"/>
        <w:rPr>
          <w:szCs w:val="20"/>
        </w:rPr>
      </w:pPr>
    </w:p>
    <w:p w14:paraId="70249EEA" w14:textId="77777777" w:rsidR="0080274C" w:rsidRPr="00AA498D" w:rsidRDefault="0080274C">
      <w:pPr>
        <w:spacing w:line="240" w:lineRule="auto"/>
        <w:rPr>
          <w:szCs w:val="20"/>
        </w:rPr>
      </w:pPr>
    </w:p>
    <w:tbl>
      <w:tblPr>
        <w:tblStyle w:val="EinfacheTabelle2"/>
        <w:tblW w:w="5000" w:type="pct"/>
        <w:tblLook w:val="0000" w:firstRow="0" w:lastRow="0" w:firstColumn="0" w:lastColumn="0" w:noHBand="0" w:noVBand="0"/>
      </w:tblPr>
      <w:tblGrid>
        <w:gridCol w:w="810"/>
        <w:gridCol w:w="1991"/>
        <w:gridCol w:w="1785"/>
        <w:gridCol w:w="2924"/>
        <w:gridCol w:w="5170"/>
        <w:gridCol w:w="2708"/>
      </w:tblGrid>
      <w:tr w:rsidR="00551CC5" w:rsidRPr="00AA498D" w14:paraId="393105ED" w14:textId="77777777" w:rsidTr="00023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006600"/>
          </w:tcPr>
          <w:p w14:paraId="6887B4D4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0"/>
              </w:rPr>
            </w:pPr>
            <w:proofErr w:type="gramStart"/>
            <w:r w:rsidRPr="00AA498D">
              <w:rPr>
                <w:b/>
                <w:color w:val="FFFFFF" w:themeColor="background1"/>
                <w:sz w:val="24"/>
                <w:szCs w:val="20"/>
              </w:rPr>
              <w:t>I</w:t>
            </w:r>
            <w:r w:rsidR="000D6097" w:rsidRPr="00AA498D">
              <w:rPr>
                <w:b/>
                <w:color w:val="FFFFFF" w:themeColor="background1"/>
                <w:sz w:val="24"/>
                <w:szCs w:val="20"/>
              </w:rPr>
              <w:t>V</w:t>
            </w:r>
            <w:r w:rsidRPr="00AA498D">
              <w:rPr>
                <w:b/>
                <w:color w:val="FFFFFF" w:themeColor="background1"/>
                <w:sz w:val="24"/>
                <w:szCs w:val="20"/>
              </w:rPr>
              <w:t xml:space="preserve"> Ausgaben</w:t>
            </w:r>
            <w:proofErr w:type="gramEnd"/>
          </w:p>
        </w:tc>
      </w:tr>
      <w:tr w:rsidR="00551CC5" w:rsidRPr="00AA498D" w14:paraId="30482DE6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8BD37EE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Beleg</w:t>
            </w:r>
          </w:p>
          <w:p w14:paraId="7E176F56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Nr.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64173A30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Rechnungsdatum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A203EB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Zahlungsdatum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721204C8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Rechnungsaussteller/</w:t>
            </w:r>
          </w:p>
          <w:p w14:paraId="384E6FD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Zahlungsempfänger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3426007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Rechnungsgegenstand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0EDDD1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Rechnungsbetrag in EUR</w:t>
            </w:r>
          </w:p>
        </w:tc>
      </w:tr>
      <w:tr w:rsidR="00551CC5" w:rsidRPr="00AA498D" w14:paraId="10A479CC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5C15A945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460B984E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45DEB2D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B7EC489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19466F9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E34F4EA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4C42851C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0E130D9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2A1BAEFA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31484DD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4539D62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56DA1F3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8EB770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292A4498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EF97224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29CA94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F177066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13FBDD8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0562B135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634F866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437FA63A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55964625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10DEBD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E1E186A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339B448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66A16A03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596CF1A8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3E899E02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1318E400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CEFA12D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00718A2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3B48DE29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757FA687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3D248EDE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470FE9CE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407F97E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79F274D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65786D36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5802910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758370C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4E8B0A1D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7C496949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4889538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575778FA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51C8FB77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2663EC9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6278D11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4FFB71C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1D642C52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7590EF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1EA07798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0D18D5D8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0CD067D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322D12BA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6343F11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0F3EB130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270501A9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061D68E5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314DCB05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107250A4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0C8C648B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00F9EE7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51CC5" w:rsidRPr="00AA498D" w14:paraId="72402D25" w14:textId="77777777" w:rsidTr="002838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14:paraId="7320435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" w:type="pct"/>
          </w:tcPr>
          <w:p w14:paraId="37C57D0D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2E5B1C63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0" w:type="pct"/>
          </w:tcPr>
          <w:p w14:paraId="785CD26F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pct"/>
          </w:tcPr>
          <w:p w14:paraId="1C01EFAD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1154835C" w14:textId="77777777" w:rsidR="00551CC5" w:rsidRPr="00AA498D" w:rsidRDefault="00551CC5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83892" w:rsidRPr="00AA498D" w14:paraId="79A8811B" w14:textId="77777777" w:rsidTr="002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0" w:type="pct"/>
            <w:gridSpan w:val="5"/>
          </w:tcPr>
          <w:p w14:paraId="7AE0A74B" w14:textId="5D40231A" w:rsidR="00283892" w:rsidRPr="00AA498D" w:rsidRDefault="00283892" w:rsidP="007C385E">
            <w:pPr>
              <w:spacing w:before="120" w:after="120" w:line="240" w:lineRule="auto"/>
              <w:jc w:val="right"/>
              <w:rPr>
                <w:b/>
                <w:sz w:val="18"/>
                <w:szCs w:val="18"/>
              </w:rPr>
            </w:pPr>
            <w:r w:rsidRPr="00AA498D">
              <w:rPr>
                <w:b/>
                <w:sz w:val="18"/>
                <w:szCs w:val="18"/>
              </w:rPr>
              <w:t>Summe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0" w:type="pct"/>
          </w:tcPr>
          <w:p w14:paraId="177EE1C8" w14:textId="77777777" w:rsidR="00283892" w:rsidRPr="00AA498D" w:rsidRDefault="00283892" w:rsidP="007B6524">
            <w:pPr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6A26703" w14:textId="6F56AD10" w:rsidR="00DC777B" w:rsidRPr="00AA498D" w:rsidRDefault="00DC777B" w:rsidP="00EA558F">
      <w:pPr>
        <w:rPr>
          <w:szCs w:val="20"/>
        </w:rPr>
      </w:pPr>
    </w:p>
    <w:p w14:paraId="6B3A29E2" w14:textId="71EE9ECC" w:rsidR="00DC777B" w:rsidRPr="00AA498D" w:rsidRDefault="00DC777B" w:rsidP="00EA558F">
      <w:pPr>
        <w:rPr>
          <w:bCs/>
          <w:sz w:val="18"/>
          <w:szCs w:val="18"/>
        </w:rPr>
      </w:pPr>
      <w:r w:rsidRPr="00AA498D">
        <w:rPr>
          <w:bCs/>
          <w:sz w:val="18"/>
          <w:szCs w:val="18"/>
        </w:rPr>
        <w:t>Für die Richtigkeit der gemachten Angaben</w:t>
      </w:r>
      <w:r w:rsidR="00A20C99" w:rsidRPr="00AA498D">
        <w:rPr>
          <w:bCs/>
          <w:sz w:val="18"/>
          <w:szCs w:val="18"/>
        </w:rPr>
        <w:t>.</w:t>
      </w:r>
      <w:r w:rsidRPr="00AA498D">
        <w:rPr>
          <w:bCs/>
          <w:sz w:val="18"/>
          <w:szCs w:val="18"/>
        </w:rPr>
        <w:t xml:space="preserve"> </w:t>
      </w:r>
    </w:p>
    <w:p w14:paraId="1805EE15" w14:textId="368B5A6B" w:rsidR="00DC777B" w:rsidRPr="00AA498D" w:rsidRDefault="00DC777B" w:rsidP="00EA558F">
      <w:pPr>
        <w:rPr>
          <w:szCs w:val="20"/>
        </w:rPr>
      </w:pPr>
    </w:p>
    <w:p w14:paraId="1C1B2CDC" w14:textId="06BA5FFE" w:rsidR="00A20C99" w:rsidRPr="00AA498D" w:rsidRDefault="00A20C99" w:rsidP="00EA558F">
      <w:pPr>
        <w:rPr>
          <w:szCs w:val="20"/>
        </w:rPr>
      </w:pPr>
    </w:p>
    <w:p w14:paraId="3701434E" w14:textId="77777777" w:rsidR="00A20C99" w:rsidRPr="00AA498D" w:rsidRDefault="00A20C99" w:rsidP="00EA558F">
      <w:pPr>
        <w:rPr>
          <w:szCs w:val="20"/>
        </w:rPr>
      </w:pPr>
    </w:p>
    <w:p w14:paraId="3A7A07B9" w14:textId="2A28CAD0" w:rsidR="00A20C99" w:rsidRPr="00AA498D" w:rsidRDefault="00A20C99" w:rsidP="00A20C99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AA498D">
        <w:rPr>
          <w:bCs/>
        </w:rPr>
        <w:t>_______________________</w:t>
      </w:r>
      <w:r w:rsidRPr="00AA498D">
        <w:rPr>
          <w:bCs/>
        </w:rPr>
        <w:tab/>
      </w:r>
      <w:r w:rsidRPr="00AA498D">
        <w:rPr>
          <w:bCs/>
        </w:rPr>
        <w:tab/>
        <w:t>_________________________________</w:t>
      </w:r>
      <w:r w:rsidR="00B16E06" w:rsidRPr="00AA498D">
        <w:rPr>
          <w:bCs/>
        </w:rPr>
        <w:t>__</w:t>
      </w:r>
    </w:p>
    <w:p w14:paraId="7687047E" w14:textId="7362A38A" w:rsidR="00A20C99" w:rsidRPr="00AA498D" w:rsidRDefault="00A20C99" w:rsidP="00A20C99">
      <w:pPr>
        <w:autoSpaceDE w:val="0"/>
        <w:autoSpaceDN w:val="0"/>
        <w:adjustRightInd w:val="0"/>
        <w:spacing w:line="360" w:lineRule="exact"/>
        <w:jc w:val="both"/>
        <w:rPr>
          <w:bCs/>
          <w:sz w:val="18"/>
          <w:szCs w:val="18"/>
        </w:rPr>
      </w:pPr>
      <w:r w:rsidRPr="00AA498D">
        <w:rPr>
          <w:bCs/>
          <w:sz w:val="18"/>
          <w:szCs w:val="18"/>
        </w:rPr>
        <w:t>Ort, Datum</w:t>
      </w:r>
      <w:r w:rsidRPr="00AA498D">
        <w:rPr>
          <w:bCs/>
          <w:sz w:val="18"/>
          <w:szCs w:val="18"/>
        </w:rPr>
        <w:tab/>
      </w:r>
      <w:r w:rsidRPr="00AA498D">
        <w:rPr>
          <w:bCs/>
          <w:sz w:val="18"/>
          <w:szCs w:val="18"/>
        </w:rPr>
        <w:tab/>
      </w:r>
      <w:r w:rsidRPr="00AA498D">
        <w:rPr>
          <w:bCs/>
          <w:sz w:val="18"/>
          <w:szCs w:val="18"/>
        </w:rPr>
        <w:tab/>
      </w:r>
      <w:r w:rsidRPr="00AA498D">
        <w:rPr>
          <w:bCs/>
          <w:sz w:val="18"/>
          <w:szCs w:val="18"/>
        </w:rPr>
        <w:tab/>
      </w:r>
      <w:r w:rsidRPr="00AA498D">
        <w:rPr>
          <w:bCs/>
          <w:sz w:val="18"/>
          <w:szCs w:val="18"/>
        </w:rPr>
        <w:tab/>
      </w:r>
      <w:r w:rsidR="00AA498D">
        <w:rPr>
          <w:bCs/>
          <w:sz w:val="18"/>
          <w:szCs w:val="18"/>
        </w:rPr>
        <w:t xml:space="preserve">    </w:t>
      </w:r>
      <w:r w:rsidRPr="00AA498D">
        <w:rPr>
          <w:bCs/>
          <w:sz w:val="18"/>
          <w:szCs w:val="18"/>
        </w:rPr>
        <w:tab/>
        <w:t>Unterschrift des lokalen Akteurs</w:t>
      </w:r>
    </w:p>
    <w:p w14:paraId="25F72DBF" w14:textId="77777777" w:rsidR="00DC777B" w:rsidRPr="00AA498D" w:rsidRDefault="00DC777B" w:rsidP="00EA558F">
      <w:pPr>
        <w:rPr>
          <w:szCs w:val="20"/>
        </w:rPr>
      </w:pPr>
    </w:p>
    <w:sectPr w:rsidR="00DC777B" w:rsidRPr="00AA498D" w:rsidSect="00551CC5">
      <w:pgSz w:w="16838" w:h="11906" w:orient="landscape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3BB0" w14:textId="77777777" w:rsidR="00A133C7" w:rsidRDefault="00A133C7">
      <w:r>
        <w:separator/>
      </w:r>
    </w:p>
  </w:endnote>
  <w:endnote w:type="continuationSeparator" w:id="0">
    <w:p w14:paraId="0E81F8B3" w14:textId="77777777" w:rsidR="00A133C7" w:rsidRDefault="00A133C7">
      <w:r>
        <w:continuationSeparator/>
      </w:r>
    </w:p>
  </w:endnote>
  <w:endnote w:type="continuationNotice" w:id="1">
    <w:p w14:paraId="366C8D92" w14:textId="77777777" w:rsidR="00A133C7" w:rsidRDefault="00A133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 Condensed">
    <w:altName w:val="Sylfaen"/>
    <w:charset w:val="00"/>
    <w:family w:val="swiss"/>
    <w:pitch w:val="variable"/>
    <w:sig w:usb0="E7002EFF" w:usb1="5200F5FF" w:usb2="0A24202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E91E" w14:textId="77777777" w:rsidR="00ED0AF9" w:rsidRDefault="00ED0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25158"/>
      <w:docPartObj>
        <w:docPartGallery w:val="Page Numbers (Bottom of Page)"/>
        <w:docPartUnique/>
      </w:docPartObj>
    </w:sdtPr>
    <w:sdtContent>
      <w:p w14:paraId="5AF98809" w14:textId="2C9D7623" w:rsidR="00F71664" w:rsidRDefault="00F716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B93AD" w14:textId="77777777" w:rsidR="00F71664" w:rsidRDefault="00F716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DD41" w14:textId="77777777" w:rsidR="00ED0AF9" w:rsidRDefault="00ED0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D53" w14:textId="77777777" w:rsidR="00A133C7" w:rsidRDefault="00A133C7">
      <w:r>
        <w:separator/>
      </w:r>
    </w:p>
  </w:footnote>
  <w:footnote w:type="continuationSeparator" w:id="0">
    <w:p w14:paraId="6B7C9363" w14:textId="77777777" w:rsidR="00A133C7" w:rsidRDefault="00A133C7">
      <w:r>
        <w:continuationSeparator/>
      </w:r>
    </w:p>
  </w:footnote>
  <w:footnote w:type="continuationNotice" w:id="1">
    <w:p w14:paraId="1EDD5CB8" w14:textId="77777777" w:rsidR="00A133C7" w:rsidRDefault="00A133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C52" w14:textId="77777777" w:rsidR="00ED0AF9" w:rsidRDefault="00ED0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E2B0" w14:textId="673BF766" w:rsidR="0067208E" w:rsidRDefault="00023517" w:rsidP="0067208E">
    <w:pPr>
      <w:pStyle w:val="Kopfzeile"/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20528FF" wp14:editId="15101B54">
          <wp:simplePos x="0" y="0"/>
          <wp:positionH relativeFrom="column">
            <wp:posOffset>5269864</wp:posOffset>
          </wp:positionH>
          <wp:positionV relativeFrom="paragraph">
            <wp:posOffset>-183516</wp:posOffset>
          </wp:positionV>
          <wp:extent cx="809625" cy="801987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0E5F8" w14:textId="0340C7C1" w:rsidR="004C5DB6" w:rsidRDefault="004C5DB6" w:rsidP="009C71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D961" w14:textId="77777777" w:rsidR="00ED0AF9" w:rsidRDefault="00ED0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3B"/>
    <w:multiLevelType w:val="hybridMultilevel"/>
    <w:tmpl w:val="DE9CAF00"/>
    <w:lvl w:ilvl="0" w:tplc="31887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6387"/>
    <w:multiLevelType w:val="multilevel"/>
    <w:tmpl w:val="065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7F08B8"/>
    <w:multiLevelType w:val="hybridMultilevel"/>
    <w:tmpl w:val="3384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936"/>
    <w:multiLevelType w:val="hybridMultilevel"/>
    <w:tmpl w:val="F6388C56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612310">
    <w:abstractNumId w:val="3"/>
  </w:num>
  <w:num w:numId="2" w16cid:durableId="749618897">
    <w:abstractNumId w:val="1"/>
  </w:num>
  <w:num w:numId="3" w16cid:durableId="1228539570">
    <w:abstractNumId w:val="2"/>
  </w:num>
  <w:num w:numId="4" w16cid:durableId="118376497">
    <w:abstractNumId w:val="2"/>
  </w:num>
  <w:num w:numId="5" w16cid:durableId="225921987">
    <w:abstractNumId w:val="2"/>
  </w:num>
  <w:num w:numId="6" w16cid:durableId="1262225172">
    <w:abstractNumId w:val="2"/>
  </w:num>
  <w:num w:numId="7" w16cid:durableId="1397899475">
    <w:abstractNumId w:val="2"/>
  </w:num>
  <w:num w:numId="8" w16cid:durableId="694307408">
    <w:abstractNumId w:val="2"/>
  </w:num>
  <w:num w:numId="9" w16cid:durableId="280915114">
    <w:abstractNumId w:val="3"/>
  </w:num>
  <w:num w:numId="10" w16cid:durableId="1506213889">
    <w:abstractNumId w:val="1"/>
  </w:num>
  <w:num w:numId="11" w16cid:durableId="603729649">
    <w:abstractNumId w:val="2"/>
  </w:num>
  <w:num w:numId="12" w16cid:durableId="1537086686">
    <w:abstractNumId w:val="2"/>
  </w:num>
  <w:num w:numId="13" w16cid:durableId="22023697">
    <w:abstractNumId w:val="2"/>
  </w:num>
  <w:num w:numId="14" w16cid:durableId="1114783857">
    <w:abstractNumId w:val="2"/>
  </w:num>
  <w:num w:numId="15" w16cid:durableId="1939170252">
    <w:abstractNumId w:val="2"/>
  </w:num>
  <w:num w:numId="16" w16cid:durableId="246501752">
    <w:abstractNumId w:val="2"/>
  </w:num>
  <w:num w:numId="17" w16cid:durableId="395126601">
    <w:abstractNumId w:val="3"/>
  </w:num>
  <w:num w:numId="18" w16cid:durableId="678118412">
    <w:abstractNumId w:val="1"/>
  </w:num>
  <w:num w:numId="19" w16cid:durableId="256603252">
    <w:abstractNumId w:val="2"/>
  </w:num>
  <w:num w:numId="20" w16cid:durableId="222953713">
    <w:abstractNumId w:val="2"/>
  </w:num>
  <w:num w:numId="21" w16cid:durableId="2050033605">
    <w:abstractNumId w:val="2"/>
  </w:num>
  <w:num w:numId="22" w16cid:durableId="456948076">
    <w:abstractNumId w:val="2"/>
  </w:num>
  <w:num w:numId="23" w16cid:durableId="955138269">
    <w:abstractNumId w:val="2"/>
  </w:num>
  <w:num w:numId="24" w16cid:durableId="398286214">
    <w:abstractNumId w:val="2"/>
  </w:num>
  <w:num w:numId="25" w16cid:durableId="1885100243">
    <w:abstractNumId w:val="2"/>
  </w:num>
  <w:num w:numId="26" w16cid:durableId="1974672680">
    <w:abstractNumId w:val="3"/>
  </w:num>
  <w:num w:numId="27" w16cid:durableId="1631352650">
    <w:abstractNumId w:val="1"/>
  </w:num>
  <w:num w:numId="28" w16cid:durableId="828907035">
    <w:abstractNumId w:val="2"/>
  </w:num>
  <w:num w:numId="29" w16cid:durableId="1260485757">
    <w:abstractNumId w:val="2"/>
  </w:num>
  <w:num w:numId="30" w16cid:durableId="470052146">
    <w:abstractNumId w:val="2"/>
  </w:num>
  <w:num w:numId="31" w16cid:durableId="1589928547">
    <w:abstractNumId w:val="2"/>
  </w:num>
  <w:num w:numId="32" w16cid:durableId="1381171972">
    <w:abstractNumId w:val="2"/>
  </w:num>
  <w:num w:numId="33" w16cid:durableId="1897544298">
    <w:abstractNumId w:val="2"/>
  </w:num>
  <w:num w:numId="34" w16cid:durableId="1434012822">
    <w:abstractNumId w:val="2"/>
  </w:num>
  <w:num w:numId="35" w16cid:durableId="2118402784">
    <w:abstractNumId w:val="3"/>
  </w:num>
  <w:num w:numId="36" w16cid:durableId="420299293">
    <w:abstractNumId w:val="1"/>
  </w:num>
  <w:num w:numId="37" w16cid:durableId="672002">
    <w:abstractNumId w:val="2"/>
  </w:num>
  <w:num w:numId="38" w16cid:durableId="1899705578">
    <w:abstractNumId w:val="2"/>
  </w:num>
  <w:num w:numId="39" w16cid:durableId="1781879331">
    <w:abstractNumId w:val="2"/>
  </w:num>
  <w:num w:numId="40" w16cid:durableId="1121414873">
    <w:abstractNumId w:val="2"/>
  </w:num>
  <w:num w:numId="41" w16cid:durableId="1085877667">
    <w:abstractNumId w:val="2"/>
  </w:num>
  <w:num w:numId="42" w16cid:durableId="369456896">
    <w:abstractNumId w:val="2"/>
  </w:num>
  <w:num w:numId="43" w16cid:durableId="877549534">
    <w:abstractNumId w:val="6"/>
  </w:num>
  <w:num w:numId="44" w16cid:durableId="57287822">
    <w:abstractNumId w:val="5"/>
  </w:num>
  <w:num w:numId="45" w16cid:durableId="310716926">
    <w:abstractNumId w:val="4"/>
  </w:num>
  <w:num w:numId="46" w16cid:durableId="92375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7A"/>
    <w:rsid w:val="00010208"/>
    <w:rsid w:val="00015062"/>
    <w:rsid w:val="00023517"/>
    <w:rsid w:val="00033C37"/>
    <w:rsid w:val="0006245B"/>
    <w:rsid w:val="000957E1"/>
    <w:rsid w:val="000960DC"/>
    <w:rsid w:val="000D6097"/>
    <w:rsid w:val="00134268"/>
    <w:rsid w:val="00181C9B"/>
    <w:rsid w:val="00182A22"/>
    <w:rsid w:val="0018481C"/>
    <w:rsid w:val="001A515F"/>
    <w:rsid w:val="001C27FD"/>
    <w:rsid w:val="001E30B1"/>
    <w:rsid w:val="00215B38"/>
    <w:rsid w:val="00217284"/>
    <w:rsid w:val="00220DC9"/>
    <w:rsid w:val="002251C5"/>
    <w:rsid w:val="002265A1"/>
    <w:rsid w:val="00234626"/>
    <w:rsid w:val="00241099"/>
    <w:rsid w:val="0024200E"/>
    <w:rsid w:val="00260605"/>
    <w:rsid w:val="00283892"/>
    <w:rsid w:val="002A5BAD"/>
    <w:rsid w:val="002B7BFF"/>
    <w:rsid w:val="002C5A14"/>
    <w:rsid w:val="002D76AE"/>
    <w:rsid w:val="00304530"/>
    <w:rsid w:val="003532B1"/>
    <w:rsid w:val="0035492D"/>
    <w:rsid w:val="00366655"/>
    <w:rsid w:val="00376F81"/>
    <w:rsid w:val="003A11E1"/>
    <w:rsid w:val="003C2017"/>
    <w:rsid w:val="003E1EA0"/>
    <w:rsid w:val="003E2439"/>
    <w:rsid w:val="003E5507"/>
    <w:rsid w:val="003F5CDF"/>
    <w:rsid w:val="00427F2F"/>
    <w:rsid w:val="0043257E"/>
    <w:rsid w:val="00450167"/>
    <w:rsid w:val="00455610"/>
    <w:rsid w:val="0046033F"/>
    <w:rsid w:val="004631B9"/>
    <w:rsid w:val="0047187F"/>
    <w:rsid w:val="00472146"/>
    <w:rsid w:val="00490EE8"/>
    <w:rsid w:val="00491CF4"/>
    <w:rsid w:val="0049252A"/>
    <w:rsid w:val="004A5E73"/>
    <w:rsid w:val="004B4439"/>
    <w:rsid w:val="004C3171"/>
    <w:rsid w:val="004C5DB6"/>
    <w:rsid w:val="004E27E5"/>
    <w:rsid w:val="004E349C"/>
    <w:rsid w:val="004F22A1"/>
    <w:rsid w:val="00520AF0"/>
    <w:rsid w:val="00551CC5"/>
    <w:rsid w:val="005705F9"/>
    <w:rsid w:val="00593723"/>
    <w:rsid w:val="005A4266"/>
    <w:rsid w:val="005A63F1"/>
    <w:rsid w:val="005C5E4B"/>
    <w:rsid w:val="005D179D"/>
    <w:rsid w:val="005D2394"/>
    <w:rsid w:val="005E5FE9"/>
    <w:rsid w:val="005F5B52"/>
    <w:rsid w:val="006363DA"/>
    <w:rsid w:val="006373E3"/>
    <w:rsid w:val="0065139F"/>
    <w:rsid w:val="0065724B"/>
    <w:rsid w:val="0067208E"/>
    <w:rsid w:val="00685E28"/>
    <w:rsid w:val="00686A1C"/>
    <w:rsid w:val="006920EF"/>
    <w:rsid w:val="00692D60"/>
    <w:rsid w:val="006C44BA"/>
    <w:rsid w:val="006C7D38"/>
    <w:rsid w:val="006D0726"/>
    <w:rsid w:val="006E7A5D"/>
    <w:rsid w:val="00711DDF"/>
    <w:rsid w:val="00717D8E"/>
    <w:rsid w:val="00726464"/>
    <w:rsid w:val="00761DD5"/>
    <w:rsid w:val="00764433"/>
    <w:rsid w:val="0076460B"/>
    <w:rsid w:val="00766DE2"/>
    <w:rsid w:val="00783472"/>
    <w:rsid w:val="007A6E8A"/>
    <w:rsid w:val="007C1399"/>
    <w:rsid w:val="007C385E"/>
    <w:rsid w:val="0080274C"/>
    <w:rsid w:val="00857799"/>
    <w:rsid w:val="00865913"/>
    <w:rsid w:val="00872D0B"/>
    <w:rsid w:val="00877DDE"/>
    <w:rsid w:val="00882C1E"/>
    <w:rsid w:val="00882E4A"/>
    <w:rsid w:val="0089287F"/>
    <w:rsid w:val="008A5069"/>
    <w:rsid w:val="008B3815"/>
    <w:rsid w:val="008D3F21"/>
    <w:rsid w:val="008F067A"/>
    <w:rsid w:val="008F2100"/>
    <w:rsid w:val="00974686"/>
    <w:rsid w:val="0097657B"/>
    <w:rsid w:val="009A0272"/>
    <w:rsid w:val="009A46C5"/>
    <w:rsid w:val="009A7E2C"/>
    <w:rsid w:val="009B6E2A"/>
    <w:rsid w:val="009C712C"/>
    <w:rsid w:val="009E4D38"/>
    <w:rsid w:val="00A07A1C"/>
    <w:rsid w:val="00A133C7"/>
    <w:rsid w:val="00A20C99"/>
    <w:rsid w:val="00A235BB"/>
    <w:rsid w:val="00A309BF"/>
    <w:rsid w:val="00A34060"/>
    <w:rsid w:val="00A6057B"/>
    <w:rsid w:val="00A9542F"/>
    <w:rsid w:val="00AA498D"/>
    <w:rsid w:val="00AB454E"/>
    <w:rsid w:val="00AC0466"/>
    <w:rsid w:val="00AE3A8B"/>
    <w:rsid w:val="00AF605D"/>
    <w:rsid w:val="00B02C24"/>
    <w:rsid w:val="00B16E06"/>
    <w:rsid w:val="00B27ED6"/>
    <w:rsid w:val="00B442EF"/>
    <w:rsid w:val="00B47C2B"/>
    <w:rsid w:val="00B50FD9"/>
    <w:rsid w:val="00B55E50"/>
    <w:rsid w:val="00B84D1A"/>
    <w:rsid w:val="00B8714E"/>
    <w:rsid w:val="00B8790A"/>
    <w:rsid w:val="00BA6383"/>
    <w:rsid w:val="00BC1330"/>
    <w:rsid w:val="00BC6A3E"/>
    <w:rsid w:val="00BD391F"/>
    <w:rsid w:val="00BD3D90"/>
    <w:rsid w:val="00BD58E1"/>
    <w:rsid w:val="00BE2081"/>
    <w:rsid w:val="00BE28C4"/>
    <w:rsid w:val="00C025C5"/>
    <w:rsid w:val="00C13C95"/>
    <w:rsid w:val="00C14231"/>
    <w:rsid w:val="00C552AA"/>
    <w:rsid w:val="00CC2F48"/>
    <w:rsid w:val="00CC3F5E"/>
    <w:rsid w:val="00CD2DF8"/>
    <w:rsid w:val="00CD6AEC"/>
    <w:rsid w:val="00CE4397"/>
    <w:rsid w:val="00CF38B2"/>
    <w:rsid w:val="00CF70FF"/>
    <w:rsid w:val="00D1427C"/>
    <w:rsid w:val="00D14CB1"/>
    <w:rsid w:val="00D603F3"/>
    <w:rsid w:val="00D80434"/>
    <w:rsid w:val="00D82B83"/>
    <w:rsid w:val="00DC777B"/>
    <w:rsid w:val="00DE6AA9"/>
    <w:rsid w:val="00DE73A9"/>
    <w:rsid w:val="00DE7E57"/>
    <w:rsid w:val="00E075CC"/>
    <w:rsid w:val="00E14CA6"/>
    <w:rsid w:val="00E26994"/>
    <w:rsid w:val="00E41E25"/>
    <w:rsid w:val="00E65402"/>
    <w:rsid w:val="00E75CB3"/>
    <w:rsid w:val="00EA558F"/>
    <w:rsid w:val="00ED05F8"/>
    <w:rsid w:val="00ED0AF9"/>
    <w:rsid w:val="00F1124A"/>
    <w:rsid w:val="00F17915"/>
    <w:rsid w:val="00F654A2"/>
    <w:rsid w:val="00F70DF0"/>
    <w:rsid w:val="00F71664"/>
    <w:rsid w:val="00F93EAC"/>
    <w:rsid w:val="00FD2039"/>
    <w:rsid w:val="00FF61B5"/>
    <w:rsid w:val="2D1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2721E"/>
  <w15:docId w15:val="{38F2D261-088F-419B-9F86-29338B8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0FF"/>
    <w:pPr>
      <w:spacing w:line="240" w:lineRule="atLeast"/>
    </w:pPr>
    <w:rPr>
      <w:rFonts w:ascii="Arial" w:hAnsi="Arial" w:cs="Arial"/>
      <w:szCs w:val="24"/>
    </w:rPr>
  </w:style>
  <w:style w:type="paragraph" w:styleId="berschrift1">
    <w:name w:val="heading 1"/>
    <w:next w:val="StandardFlietext"/>
    <w:qFormat/>
    <w:rsid w:val="00B8790A"/>
    <w:pPr>
      <w:keepNext/>
      <w:numPr>
        <w:numId w:val="42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87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79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rPr>
      <w:rFonts w:cs="Times New Roman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rPr>
      <w:rFonts w:cs="Times New Roman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</w:pPr>
    <w:rPr>
      <w:rFonts w:cs="Times New Roman"/>
      <w:szCs w:val="22"/>
    </w:rPr>
  </w:style>
  <w:style w:type="paragraph" w:styleId="Beschriftung">
    <w:name w:val="caption"/>
    <w:basedOn w:val="StandardFlietext"/>
    <w:next w:val="StandardFlietext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spacing w:before="240"/>
    </w:pPr>
    <w:rPr>
      <w:rFonts w:cs="Times New Roman"/>
      <w:szCs w:val="20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spacing w:before="397"/>
      <w:jc w:val="right"/>
    </w:pPr>
    <w:rPr>
      <w:rFonts w:cs="Times New Roman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spacing w:before="120"/>
    </w:pPr>
    <w:rPr>
      <w:rFonts w:cs="Times New Roman"/>
      <w:szCs w:val="20"/>
    </w:rPr>
  </w:style>
  <w:style w:type="paragraph" w:customStyle="1" w:styleId="AufzhlungmitPunkt">
    <w:name w:val="Aufzählung mit Punkt"/>
    <w:basedOn w:val="Aufzhlung"/>
    <w:rsid w:val="00B8790A"/>
    <w:pPr>
      <w:numPr>
        <w:numId w:val="35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36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spacing w:before="480" w:after="240"/>
    </w:pPr>
    <w:rPr>
      <w:rFonts w:cs="Times New Roman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spacing w:before="240"/>
      <w:ind w:left="1418" w:right="851" w:hanging="1418"/>
    </w:pPr>
    <w:rPr>
      <w:rFonts w:cs="Times New Roman"/>
      <w:b/>
      <w:szCs w:val="20"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suppressOverlap/>
    </w:pPr>
    <w:rPr>
      <w:rFonts w:cs="Times New Roman"/>
      <w:b/>
      <w:szCs w:val="20"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"/>
    <w:basedOn w:val="Standard"/>
    <w:link w:val="FunotentextZchn"/>
    <w:qFormat/>
    <w:rsid w:val="00B8790A"/>
    <w:pPr>
      <w:tabs>
        <w:tab w:val="left" w:pos="170"/>
      </w:tabs>
      <w:spacing w:line="200" w:lineRule="atLeast"/>
      <w:ind w:left="170" w:hanging="170"/>
    </w:pPr>
    <w:rPr>
      <w:sz w:val="16"/>
      <w:szCs w:val="20"/>
    </w:rPr>
  </w:style>
  <w:style w:type="character" w:styleId="Funotenzeichen">
    <w:name w:val="footnote reference"/>
    <w:basedOn w:val="Absatz-Standardschriftart"/>
    <w:qFormat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</w:pPr>
    <w:rPr>
      <w:rFonts w:cs="Times New Roman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spacing w:line="240" w:lineRule="auto"/>
    </w:pPr>
    <w:rPr>
      <w:color w:val="000000"/>
      <w:sz w:val="12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spacing w:line="240" w:lineRule="auto"/>
      <w:ind w:left="1077" w:hanging="1077"/>
    </w:pPr>
    <w:rPr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9C7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12C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"/>
    <w:basedOn w:val="Absatz-Standardschriftart"/>
    <w:link w:val="Funotentext"/>
    <w:rsid w:val="00220DC9"/>
    <w:rPr>
      <w:rFonts w:ascii="Arial" w:hAnsi="Arial" w:cs="Arial"/>
      <w:sz w:val="16"/>
    </w:rPr>
  </w:style>
  <w:style w:type="paragraph" w:customStyle="1" w:styleId="FormatvorlageStandard1ArialFettVor48PtNach48PtZeile">
    <w:name w:val="Formatvorlage Standard1 + Arial Fett Vor:  48 Pt. Nach:  48 Pt. Zeile..."/>
    <w:basedOn w:val="Standard"/>
    <w:rsid w:val="00220DC9"/>
    <w:pPr>
      <w:spacing w:before="96" w:after="96" w:line="360" w:lineRule="exact"/>
      <w:ind w:left="709" w:hanging="709"/>
    </w:pPr>
    <w:rPr>
      <w:rFonts w:cs="Times New Roman"/>
      <w:b/>
      <w:bCs/>
      <w:sz w:val="24"/>
      <w:szCs w:val="20"/>
    </w:rPr>
  </w:style>
  <w:style w:type="paragraph" w:customStyle="1" w:styleId="Tabellentext">
    <w:name w:val="Tabellentext"/>
    <w:basedOn w:val="Standard"/>
    <w:qFormat/>
    <w:rsid w:val="00220DC9"/>
    <w:pPr>
      <w:spacing w:before="20" w:line="200" w:lineRule="atLeast"/>
    </w:pPr>
    <w:rPr>
      <w:rFonts w:ascii="Corbel" w:hAnsi="Corbel" w:cs="DejaVu Sans Condensed"/>
      <w:spacing w:val="-4"/>
      <w:sz w:val="18"/>
      <w:szCs w:val="18"/>
      <w:lang w:eastAsia="nl-NL"/>
    </w:rPr>
  </w:style>
  <w:style w:type="paragraph" w:customStyle="1" w:styleId="Tabellentextfett">
    <w:name w:val="Tabellentext fett"/>
    <w:basedOn w:val="Tabellentext"/>
    <w:qFormat/>
    <w:rsid w:val="00220DC9"/>
    <w:rPr>
      <w:b/>
      <w:lang w:eastAsia="de-DE"/>
    </w:rPr>
  </w:style>
  <w:style w:type="table" w:customStyle="1" w:styleId="FarbigesRaster-Akzent11">
    <w:name w:val="Farbiges Raster - Akzent 11"/>
    <w:basedOn w:val="NormaleTabelle"/>
    <w:next w:val="FarbigesRaster-Akzent1"/>
    <w:uiPriority w:val="73"/>
    <w:rsid w:val="00220DC9"/>
    <w:rPr>
      <w:rFonts w:eastAsia="Batang"/>
      <w:color w:val="F07F3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5EF"/>
    </w:tcPr>
    <w:tblStylePr w:type="firstRow">
      <w:rPr>
        <w:b/>
        <w:bCs/>
      </w:rPr>
      <w:tblPr/>
      <w:tcPr>
        <w:shd w:val="clear" w:color="auto" w:fill="FDEBDF"/>
      </w:tcPr>
    </w:tblStylePr>
    <w:tblStylePr w:type="lastRow">
      <w:rPr>
        <w:b/>
        <w:bCs/>
        <w:color w:val="F07F3C"/>
      </w:rPr>
      <w:tblPr/>
      <w:tcPr>
        <w:shd w:val="clear" w:color="auto" w:fill="FDEBDF"/>
      </w:tcPr>
    </w:tblStylePr>
    <w:tblStylePr w:type="firstCol">
      <w:rPr>
        <w:color w:val="FFFFFF"/>
      </w:rPr>
      <w:tblPr/>
      <w:tcPr>
        <w:shd w:val="clear" w:color="auto" w:fill="F5914A"/>
      </w:tcPr>
    </w:tblStylePr>
    <w:tblStylePr w:type="lastCol">
      <w:rPr>
        <w:color w:val="FFFFFF"/>
      </w:rPr>
      <w:tblPr/>
      <w:tcPr>
        <w:shd w:val="clear" w:color="auto" w:fill="F5914A"/>
      </w:tcPr>
    </w:tblStylePr>
    <w:tblStylePr w:type="band1Vert">
      <w:tblPr/>
      <w:tcPr>
        <w:shd w:val="clear" w:color="auto" w:fill="FDE7D8"/>
      </w:tcPr>
    </w:tblStylePr>
    <w:tblStylePr w:type="band1Horz">
      <w:tblPr/>
      <w:tcPr>
        <w:shd w:val="clear" w:color="auto" w:fill="FDE7D8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20DC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A5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1A515F"/>
    <w:pPr>
      <w:spacing w:before="40" w:after="40"/>
    </w:pPr>
    <w:rPr>
      <w:rFonts w:ascii="Corbel" w:hAnsi="Corbel" w:cs="DejaVu Sans Condensed"/>
      <w:b/>
      <w:spacing w:val="-4"/>
      <w:sz w:val="18"/>
      <w:szCs w:val="18"/>
      <w:lang w:eastAsia="nl-NL"/>
    </w:rPr>
  </w:style>
  <w:style w:type="table" w:customStyle="1" w:styleId="Tabellenraster3">
    <w:name w:val="Tabellenraster3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A5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A1C"/>
    <w:rPr>
      <w:color w:val="808080"/>
    </w:rPr>
  </w:style>
  <w:style w:type="table" w:styleId="EinfacheTabelle2">
    <w:name w:val="Plain Table 2"/>
    <w:basedOn w:val="NormaleTabelle"/>
    <w:uiPriority w:val="42"/>
    <w:rsid w:val="00A07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0D6097"/>
    <w:rPr>
      <w:rFonts w:ascii="Arial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7646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1664"/>
    <w:rPr>
      <w:rFonts w:ascii="Arial" w:hAnsi="Arial" w:cs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FD20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berarbeitung">
    <w:name w:val="Revision"/>
    <w:hidden/>
    <w:uiPriority w:val="99"/>
    <w:semiHidden/>
    <w:rsid w:val="00A34060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Grontmij%20GmbH\Ausfuehrende_Dateien_farbig\Zweite_Seite_mit_Logo.dotm" TargetMode="External"/></Relationships>
</file>

<file path=word/theme/theme1.xml><?xml version="1.0" encoding="utf-8"?>
<a:theme xmlns:a="http://schemas.openxmlformats.org/drawingml/2006/main" name="DesignLT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LT" id="{B9E7A6A5-3519-43CE-8512-0B603F840F25}" vid="{F253060D-9677-4936-BBE2-91C64549D8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8" ma:contentTypeDescription="Create a new document." ma:contentTypeScope="" ma:versionID="0d272242ad78ca2e0ac13feebab01623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1c16acb81a949d5ff7a51cc2ddfdb136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d7e011-bb30-4412-ae0c-25ab96401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50a67-c8c8-494b-b01a-2fc455822538}" ma:internalName="TaxCatchAll" ma:showField="CatchAllData" ma:web="797137ed-6db0-4961-8519-aa4be527a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2b56e6-f8db-4fbc-94da-df7484e369b1">
      <Terms xmlns="http://schemas.microsoft.com/office/infopath/2007/PartnerControls"/>
    </lcf76f155ced4ddcb4097134ff3c332f>
    <TaxCatchAll xmlns="797137ed-6db0-4961-8519-aa4be527aa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7F784-650B-4B96-9C58-DEE590C72522}"/>
</file>

<file path=customXml/itemProps2.xml><?xml version="1.0" encoding="utf-8"?>
<ds:datastoreItem xmlns:ds="http://schemas.openxmlformats.org/officeDocument/2006/customXml" ds:itemID="{C081EFBA-7F6E-4A74-AA99-2381CB88C8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31942-C357-4E8F-89F8-079574104926}">
  <ds:schemaRefs>
    <ds:schemaRef ds:uri="http://schemas.microsoft.com/office/2006/metadata/properties"/>
    <ds:schemaRef ds:uri="http://schemas.microsoft.com/office/infopath/2007/PartnerControls"/>
    <ds:schemaRef ds:uri="4c2b56e6-f8db-4fbc-94da-df7484e369b1"/>
    <ds:schemaRef ds:uri="797137ed-6db0-4961-8519-aa4be527aa8d"/>
  </ds:schemaRefs>
</ds:datastoreItem>
</file>

<file path=customXml/itemProps4.xml><?xml version="1.0" encoding="utf-8"?>
<ds:datastoreItem xmlns:ds="http://schemas.openxmlformats.org/officeDocument/2006/customXml" ds:itemID="{F3762795-96CD-438A-893A-E0E7C19FB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Zweite_Seite_mit_Logo</Template>
  <TotalTime>0</TotalTime>
  <Pages>3</Pages>
  <Words>221</Words>
  <Characters>1393</Characters>
  <Application>Microsoft Office Word</Application>
  <DocSecurity>0</DocSecurity>
  <Lines>11</Lines>
  <Paragraphs>3</Paragraphs>
  <ScaleCrop>false</ScaleCrop>
  <Company>Grontmij GmbH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Reisten</dc:creator>
  <cp:lastModifiedBy>Ollig, Beatrix</cp:lastModifiedBy>
  <cp:revision>12</cp:revision>
  <dcterms:created xsi:type="dcterms:W3CDTF">2023-08-08T11:25:00Z</dcterms:created>
  <dcterms:modified xsi:type="dcterms:W3CDTF">2024-02-06T06:20:00Z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0x0101004125EC1B79CB504390743EA21445864D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2021-03-31T11:16:59Z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718b7ed0-9bf3-4fdf-9a3c-c80dc4bc6882</vt:lpwstr>
  </property>
  <property fmtid="{D5CDD505-2E9C-101B-9397-08002B2CF9AE}" pid="9" name="MSIP_Label_43f08ec5-d6d9-4227-8387-ccbfcb3632c4_ContentBits">
    <vt:lpwstr>0</vt:lpwstr>
  </property>
  <property fmtid="{D5CDD505-2E9C-101B-9397-08002B2CF9AE}" pid="10" name="MediaServiceImageTags">
    <vt:lpwstr/>
  </property>
</Properties>
</file>