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3CFB" w14:textId="77777777" w:rsidR="00ED05F8" w:rsidRDefault="007C385E" w:rsidP="00D82B83">
      <w:pPr>
        <w:rPr>
          <w:b/>
          <w:sz w:val="36"/>
        </w:rPr>
      </w:pPr>
      <w:r>
        <w:rPr>
          <w:b/>
          <w:noProof/>
          <w:sz w:val="36"/>
        </w:rPr>
        <w:pict w14:anchorId="28DC4F76">
          <v:line id="_x0000_s1028" style="position:absolute;z-index:251658242;mso-position-horizontal-relative:page;mso-position-vertical-relative:page" from="0,589.7pt" to="17pt,589.7pt" strokecolor="#969696" strokeweight=".25pt">
            <w10:wrap anchorx="page" anchory="page"/>
          </v:line>
        </w:pict>
      </w:r>
      <w:r>
        <w:rPr>
          <w:b/>
          <w:noProof/>
          <w:sz w:val="36"/>
        </w:rPr>
        <w:pict w14:anchorId="26E13976">
          <v:line id="_x0000_s1027" style="position:absolute;z-index:251658241;mso-position-horizontal-relative:page;mso-position-vertical-relative:page" from="0,421pt" to="19.85pt,421pt" strokecolor="#969696" strokeweight=".25pt">
            <w10:wrap anchorx="page" anchory="page"/>
          </v:line>
        </w:pict>
      </w:r>
      <w:r>
        <w:rPr>
          <w:b/>
          <w:noProof/>
          <w:sz w:val="36"/>
        </w:rPr>
        <w:pict w14:anchorId="4E8BA644">
          <v:line id="_x0000_s1026" style="position:absolute;z-index:251658240;mso-position-horizontal-relative:page;mso-position-vertical-relative:page" from="0,292pt" to="19.85pt,292pt" strokecolor="#969696" strokeweight=".25pt">
            <w10:wrap anchorx="page" anchory="page"/>
          </v:line>
        </w:pict>
      </w:r>
      <w:r w:rsidR="00ED05F8">
        <w:rPr>
          <w:b/>
          <w:sz w:val="36"/>
        </w:rPr>
        <w:t xml:space="preserve">Dokumentation der Durchführung eines </w:t>
      </w:r>
    </w:p>
    <w:p w14:paraId="7F82A365" w14:textId="77777777" w:rsidR="00D82B83" w:rsidRPr="00D82B83" w:rsidRDefault="00ED05F8" w:rsidP="00D82B83">
      <w:pPr>
        <w:rPr>
          <w:b/>
          <w:sz w:val="36"/>
        </w:rPr>
      </w:pPr>
      <w:r>
        <w:rPr>
          <w:b/>
          <w:sz w:val="36"/>
        </w:rPr>
        <w:t>ehrenamtlichen Bürgerprojekts</w:t>
      </w:r>
    </w:p>
    <w:p w14:paraId="51C35061" w14:textId="77777777" w:rsidR="00220DC9" w:rsidRPr="001A515F" w:rsidRDefault="00220DC9" w:rsidP="00EA558F">
      <w:pPr>
        <w:rPr>
          <w:rFonts w:asciiTheme="minorHAnsi" w:hAnsiTheme="minorHAnsi"/>
          <w:szCs w:val="20"/>
        </w:rPr>
      </w:pPr>
    </w:p>
    <w:p w14:paraId="4CEF684A" w14:textId="77777777" w:rsidR="00A07A1C" w:rsidRDefault="00A07A1C" w:rsidP="00EA558F">
      <w:pPr>
        <w:rPr>
          <w:rFonts w:asciiTheme="minorHAnsi" w:hAnsiTheme="minorHAnsi"/>
          <w:szCs w:val="20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A07A1C" w:rsidRPr="00E93B8B" w14:paraId="3E1C1B52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6600"/>
          </w:tcPr>
          <w:p w14:paraId="1780AA90" w14:textId="77777777" w:rsidR="00A07A1C" w:rsidRPr="00023517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0"/>
              </w:rPr>
            </w:pP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I </w:t>
            </w:r>
            <w:r w:rsidR="00A07A1C"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Angaben zum Antragsteller</w:t>
            </w:r>
          </w:p>
        </w:tc>
      </w:tr>
      <w:tr w:rsidR="00A07A1C" w:rsidRPr="00E93B8B" w14:paraId="019E8BFF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750FDCB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92528E4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136DCC95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A6D6EF5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</w:t>
            </w:r>
            <w:proofErr w:type="spellStart"/>
            <w:r w:rsidRPr="00E93B8B">
              <w:rPr>
                <w:b/>
                <w:szCs w:val="22"/>
              </w:rPr>
              <w:t>AnsprechpartnerIn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3468520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2451E2BB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64E2D31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3028B26E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0DECD402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473DF52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C4B4042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1105A78B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18E14C3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2BF53FB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388BCB78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20F92D6E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25095B4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F605D" w:rsidRPr="00E93B8B" w14:paraId="033BEAAF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D51E5BE" w14:textId="1114912B" w:rsidR="00AF605D" w:rsidRDefault="00AF605D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IBAN</w:t>
            </w:r>
          </w:p>
          <w:p w14:paraId="5D11D77D" w14:textId="77777777" w:rsidR="00AF605D" w:rsidRDefault="00AF605D" w:rsidP="007B6524">
            <w:pPr>
              <w:spacing w:line="280" w:lineRule="atLeast"/>
              <w:rPr>
                <w:b/>
                <w:szCs w:val="22"/>
              </w:rPr>
            </w:pPr>
          </w:p>
          <w:p w14:paraId="6BED6A2F" w14:textId="282B2A40" w:rsidR="00AF605D" w:rsidRPr="00E93B8B" w:rsidRDefault="00AF605D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Kontoinhaber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043F7267" w14:textId="77777777" w:rsidR="00AF605D" w:rsidRDefault="00AF605D" w:rsidP="007B6524">
            <w:pPr>
              <w:spacing w:line="280" w:lineRule="atLeast"/>
              <w:rPr>
                <w:szCs w:val="22"/>
              </w:rPr>
            </w:pPr>
          </w:p>
          <w:p w14:paraId="0E0F7D05" w14:textId="1B00AED2" w:rsidR="00AF605D" w:rsidRPr="00E93B8B" w:rsidRDefault="00AF605D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66099375" w14:textId="77777777" w:rsid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0D6097" w:rsidRPr="00E93B8B" w14:paraId="562DAA72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6600"/>
          </w:tcPr>
          <w:p w14:paraId="186AD9AE" w14:textId="77777777" w:rsidR="000D6097" w:rsidRPr="00023517" w:rsidRDefault="000D609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0"/>
              </w:rPr>
            </w:pP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II Angaben zum Vorhaben</w:t>
            </w:r>
          </w:p>
        </w:tc>
      </w:tr>
      <w:tr w:rsidR="000D6097" w:rsidRPr="00E93B8B" w14:paraId="427C7DFC" w14:textId="77777777" w:rsidTr="000D60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0F0C722" w14:textId="77777777" w:rsidR="000D6097" w:rsidRDefault="000D6097" w:rsidP="000D6097">
            <w:pPr>
              <w:spacing w:line="280" w:lineRule="atLeast"/>
              <w:rPr>
                <w:rFonts w:cs="Times New Roman"/>
                <w:b/>
                <w:sz w:val="24"/>
                <w:szCs w:val="20"/>
              </w:rPr>
            </w:pPr>
            <w:r w:rsidRPr="000D6097">
              <w:rPr>
                <w:b/>
                <w:szCs w:val="22"/>
              </w:rPr>
              <w:t>Name des Vorhabens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20143686" w14:textId="77777777" w:rsidR="000D6097" w:rsidRDefault="000D609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0D6097" w:rsidRPr="00E93B8B" w14:paraId="7E2E1ADC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CF9F514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Geplante Gesamtkosten bei Interessenbekundung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C3BD382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E93B8B" w14:paraId="138B1325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49C954B2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Mit Zielvereinbarung vereinbarte Zuwendung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4BC3045C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ED05F8" w:rsidRPr="00E93B8B" w14:paraId="708FFC1A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712877E" w14:textId="7CAB28AE" w:rsidR="00ED05F8" w:rsidRDefault="00974686" w:rsidP="007B6524">
            <w:pPr>
              <w:spacing w:line="280" w:lineRule="atLeast"/>
              <w:rPr>
                <w:b/>
                <w:szCs w:val="22"/>
              </w:rPr>
            </w:pPr>
            <w:r w:rsidRPr="00974686">
              <w:rPr>
                <w:b/>
                <w:szCs w:val="22"/>
              </w:rPr>
              <w:t>Zielvereinbarung wurde vom Antragsteller unterzeichnet und vorgelegt 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7CE4CCC1" w14:textId="77777777" w:rsidR="00ED05F8" w:rsidRPr="00E93B8B" w:rsidRDefault="00ED05F8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E93B8B" w14:paraId="37252659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EC7522D" w14:textId="1FC01C34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Beginn der Durchführung am</w:t>
            </w:r>
            <w:r w:rsidR="00717D8E">
              <w:rPr>
                <w:b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  <w:p w14:paraId="1FA8755F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</w:p>
          <w:p w14:paraId="1CAB7C01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Abschluss 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79C0F891" w14:textId="77777777" w:rsidR="000D6097" w:rsidRDefault="000D6097" w:rsidP="007B6524">
            <w:pPr>
              <w:spacing w:line="280" w:lineRule="atLeast"/>
              <w:rPr>
                <w:szCs w:val="22"/>
              </w:rPr>
            </w:pPr>
          </w:p>
          <w:p w14:paraId="7B0CDA71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273D0391" w14:textId="5FB35AA5" w:rsid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0A4AD595" w14:textId="77777777" w:rsidR="00717D8E" w:rsidRPr="00717D8E" w:rsidRDefault="00717D8E" w:rsidP="00717D8E">
      <w:pPr>
        <w:spacing w:line="240" w:lineRule="auto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  <w:r w:rsidRPr="00717D8E">
        <w:rPr>
          <w:rFonts w:asciiTheme="minorHAnsi" w:eastAsia="Calibri" w:hAnsiTheme="minorHAnsi" w:cs="DejaVu Sans Condensed"/>
          <w:spacing w:val="-4"/>
          <w:szCs w:val="20"/>
          <w:lang w:eastAsia="en-US"/>
        </w:rPr>
        <w:t>*Die Durchführung beginnt mit Vorbereitungen (z.B. für eine Veranstaltung), Bestellungen, Auftragsvergaben etc.</w:t>
      </w:r>
    </w:p>
    <w:p w14:paraId="73F06EAC" w14:textId="71BAA104" w:rsidR="00717D8E" w:rsidRDefault="00717D8E" w:rsidP="00717D8E">
      <w:pPr>
        <w:spacing w:line="240" w:lineRule="auto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  <w:r w:rsidRPr="00717D8E">
        <w:rPr>
          <w:rFonts w:asciiTheme="minorHAnsi" w:eastAsia="Calibri" w:hAnsiTheme="minorHAnsi" w:cs="DejaVu Sans Condensed"/>
          <w:spacing w:val="-4"/>
          <w:szCs w:val="20"/>
          <w:lang w:eastAsia="en-US"/>
        </w:rPr>
        <w:t xml:space="preserve"> Aufträge und Bestellungen dürfen erst </w:t>
      </w:r>
      <w:r w:rsidRPr="00717D8E">
        <w:rPr>
          <w:rFonts w:asciiTheme="minorHAnsi" w:eastAsia="Calibri" w:hAnsiTheme="minorHAnsi" w:cs="DejaVu Sans Condensed"/>
          <w:spacing w:val="-4"/>
          <w:szCs w:val="20"/>
          <w:u w:val="single"/>
          <w:lang w:eastAsia="en-US"/>
        </w:rPr>
        <w:t>nach</w:t>
      </w:r>
      <w:r w:rsidRPr="00717D8E">
        <w:rPr>
          <w:rFonts w:asciiTheme="minorHAnsi" w:eastAsia="Calibri" w:hAnsiTheme="minorHAnsi" w:cs="DejaVu Sans Condensed"/>
          <w:spacing w:val="-4"/>
          <w:szCs w:val="20"/>
          <w:lang w:eastAsia="en-US"/>
        </w:rPr>
        <w:t xml:space="preserve"> der Unterzeichnung der Zielvereinbarung erfolgen.</w:t>
      </w:r>
      <w:r>
        <w:rPr>
          <w:rFonts w:asciiTheme="minorHAnsi" w:eastAsia="Calibri" w:hAnsiTheme="minorHAnsi" w:cs="DejaVu Sans Condensed"/>
          <w:spacing w:val="-4"/>
          <w:szCs w:val="20"/>
          <w:lang w:eastAsia="en-US"/>
        </w:rPr>
        <w:t xml:space="preserve"> </w:t>
      </w:r>
    </w:p>
    <w:p w14:paraId="7EA96566" w14:textId="77777777" w:rsidR="00717D8E" w:rsidRDefault="00717D8E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6ABEA658" w14:textId="77777777" w:rsidR="00551CC5" w:rsidRDefault="00551CC5">
      <w:pPr>
        <w:spacing w:line="240" w:lineRule="auto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  <w:r>
        <w:rPr>
          <w:rFonts w:asciiTheme="minorHAnsi" w:eastAsia="Calibri" w:hAnsiTheme="minorHAnsi" w:cs="DejaVu Sans Condensed"/>
          <w:spacing w:val="-4"/>
          <w:szCs w:val="20"/>
          <w:lang w:eastAsia="en-US"/>
        </w:rPr>
        <w:br w:type="page"/>
      </w: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A07A1C" w:rsidRPr="00E93B8B" w14:paraId="0C201731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shd w:val="clear" w:color="auto" w:fill="006600"/>
          </w:tcPr>
          <w:p w14:paraId="3CAB210F" w14:textId="77777777" w:rsidR="00A07A1C" w:rsidRPr="00023517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0"/>
              </w:rPr>
            </w:pP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lastRenderedPageBreak/>
              <w:t>II</w:t>
            </w:r>
            <w:r w:rsidR="000D6097"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</w:t>
            </w: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A07A1C"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Sachbericht</w:t>
            </w:r>
          </w:p>
        </w:tc>
      </w:tr>
      <w:tr w:rsidR="00A07A1C" w:rsidRPr="00E93B8B" w14:paraId="0C2AB5CD" w14:textId="77777777" w:rsidTr="007B6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46266501" w14:textId="77777777" w:rsidR="00A07A1C" w:rsidRDefault="00A07A1C" w:rsidP="00A07A1C">
            <w:pPr>
              <w:spacing w:line="280" w:lineRule="atLeast"/>
              <w:rPr>
                <w:b/>
                <w:szCs w:val="22"/>
              </w:rPr>
            </w:pPr>
            <w:r w:rsidRPr="00A07A1C">
              <w:rPr>
                <w:b/>
                <w:szCs w:val="22"/>
              </w:rPr>
              <w:t>Darstellung der durchgeführten Maßnahme</w:t>
            </w:r>
            <w:r w:rsidR="00ED05F8">
              <w:rPr>
                <w:b/>
                <w:szCs w:val="22"/>
              </w:rPr>
              <w:t xml:space="preserve">. </w:t>
            </w:r>
          </w:p>
          <w:p w14:paraId="49FDA5AA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Kurzer textlicher Sachbericht</w:t>
            </w:r>
          </w:p>
          <w:p w14:paraId="22C93D7B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Soweit möglich Fotos</w:t>
            </w:r>
          </w:p>
          <w:p w14:paraId="1D485F8B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Falls vorhanden, Presseartikel</w:t>
            </w:r>
          </w:p>
          <w:p w14:paraId="7C861263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E7C5753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32EF2A1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B1EDE6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6A472667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699298A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CDB7117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098E7705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978B171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663BFF7C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6C5242C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4096394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73E1C6E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4D55E96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89A63E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5F8673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59CAD4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6B15AA2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CEED5C3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018B7CA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F3A9C5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668D795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C7611C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895823F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AB27B22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</w:tbl>
    <w:p w14:paraId="5D8D22E8" w14:textId="77777777" w:rsidR="001A515F" w:rsidRP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0A810948" w14:textId="77777777" w:rsidR="001A515F" w:rsidRPr="001A515F" w:rsidRDefault="001A515F" w:rsidP="00EA558F">
      <w:pPr>
        <w:rPr>
          <w:rFonts w:asciiTheme="minorHAnsi" w:hAnsiTheme="minorHAnsi"/>
          <w:szCs w:val="20"/>
        </w:rPr>
      </w:pPr>
    </w:p>
    <w:p w14:paraId="668320DA" w14:textId="77777777" w:rsidR="00551CC5" w:rsidRDefault="00551CC5">
      <w:pPr>
        <w:spacing w:line="240" w:lineRule="auto"/>
        <w:rPr>
          <w:rFonts w:asciiTheme="minorHAnsi" w:hAnsiTheme="minorHAnsi"/>
          <w:szCs w:val="20"/>
        </w:rPr>
        <w:sectPr w:rsidR="00551CC5" w:rsidSect="00FF61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4" w:bottom="1644" w:left="1361" w:header="709" w:footer="624" w:gutter="0"/>
          <w:cols w:space="708"/>
          <w:docGrid w:linePitch="360"/>
        </w:sectPr>
      </w:pPr>
    </w:p>
    <w:p w14:paraId="4F902928" w14:textId="10827BBD" w:rsidR="00551CC5" w:rsidRDefault="00551CC5">
      <w:pPr>
        <w:spacing w:line="240" w:lineRule="auto"/>
        <w:rPr>
          <w:rFonts w:asciiTheme="minorHAnsi" w:hAnsiTheme="minorHAnsi"/>
          <w:szCs w:val="20"/>
        </w:rPr>
      </w:pPr>
    </w:p>
    <w:p w14:paraId="78D1B0A3" w14:textId="1F725926" w:rsidR="0080274C" w:rsidRDefault="0080274C">
      <w:pPr>
        <w:spacing w:line="240" w:lineRule="auto"/>
        <w:rPr>
          <w:rFonts w:asciiTheme="minorHAnsi" w:hAnsiTheme="minorHAnsi"/>
          <w:szCs w:val="20"/>
        </w:rPr>
      </w:pPr>
    </w:p>
    <w:p w14:paraId="00D2CB12" w14:textId="31C510DC" w:rsidR="0080274C" w:rsidRDefault="0080274C">
      <w:pPr>
        <w:spacing w:line="240" w:lineRule="auto"/>
        <w:rPr>
          <w:rFonts w:asciiTheme="minorHAnsi" w:hAnsiTheme="minorHAnsi"/>
          <w:szCs w:val="20"/>
        </w:rPr>
      </w:pPr>
    </w:p>
    <w:p w14:paraId="70249EEA" w14:textId="77777777" w:rsidR="0080274C" w:rsidRDefault="0080274C">
      <w:pPr>
        <w:spacing w:line="240" w:lineRule="auto"/>
        <w:rPr>
          <w:rFonts w:asciiTheme="minorHAnsi" w:hAnsiTheme="minorHAnsi"/>
          <w:szCs w:val="20"/>
        </w:rPr>
      </w:pPr>
    </w:p>
    <w:tbl>
      <w:tblPr>
        <w:tblStyle w:val="EinfacheTabelle2"/>
        <w:tblW w:w="5000" w:type="pct"/>
        <w:tblLook w:val="0000" w:firstRow="0" w:lastRow="0" w:firstColumn="0" w:lastColumn="0" w:noHBand="0" w:noVBand="0"/>
      </w:tblPr>
      <w:tblGrid>
        <w:gridCol w:w="822"/>
        <w:gridCol w:w="2020"/>
        <w:gridCol w:w="1811"/>
        <w:gridCol w:w="2967"/>
        <w:gridCol w:w="5246"/>
        <w:gridCol w:w="2748"/>
      </w:tblGrid>
      <w:tr w:rsidR="00551CC5" w:rsidRPr="00E93B8B" w14:paraId="393105ED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006600"/>
          </w:tcPr>
          <w:p w14:paraId="6887B4D4" w14:textId="77777777" w:rsidR="00551CC5" w:rsidRPr="00023517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0"/>
              </w:rPr>
            </w:pP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</w:t>
            </w:r>
            <w:r w:rsidR="000D6097"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V</w:t>
            </w:r>
            <w:r w:rsidRPr="00023517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 Ausgaben</w:t>
            </w:r>
          </w:p>
        </w:tc>
      </w:tr>
      <w:tr w:rsidR="00551CC5" w:rsidRPr="00E93B8B" w14:paraId="30482DE6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8BD37EE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Beleg</w:t>
            </w:r>
          </w:p>
          <w:p w14:paraId="7E176F5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Nr.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64173A30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Rechnungsdatum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A203EB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Zahlungsdatum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721204C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Rechnungsaussteller/</w:t>
            </w:r>
          </w:p>
          <w:p w14:paraId="384E6FD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Zahlungsempfänger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3426007F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Rechnungsgegenstand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0EDDD1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Rechnungsbetrag in EUR</w:t>
            </w:r>
          </w:p>
        </w:tc>
      </w:tr>
      <w:tr w:rsidR="00551CC5" w:rsidRPr="00E93B8B" w14:paraId="10A479CC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5C15A94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460B984E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45DEB2D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B7EC489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19466F9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E34F4EA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4C42851C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0E130D9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2A1BAEF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31484DD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4539D62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56DA1F31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8EB770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292A4498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EF9722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29CA94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F17706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13FBDD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0562B135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634F866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437FA63A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55964625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10DEBD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E1E186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339B448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66A16A03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596CF1A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3E899E02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318E400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CEFA12D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00718A2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3B48DE29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757FA68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D248ED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470FE9CE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407F97E1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79F274D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5786D3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5802910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758370C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4E8B0A1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7C496949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4889538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575778F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1C8FB77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2663EC9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6278D11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4FFB71C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1D642C52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7590EF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1EA0779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D18D5D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CD067D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322D12BA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6343F11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0F3EB130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70501A9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61D68E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14DCB0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107250A4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0C8C648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0F9EE7C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72402D25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7320435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7C57D0D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2E5B1C63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785CD26F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1C01EFA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1154835C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83892" w:rsidRPr="00E93B8B" w14:paraId="79A8811B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0" w:type="pct"/>
            <w:gridSpan w:val="5"/>
          </w:tcPr>
          <w:p w14:paraId="7AE0A74B" w14:textId="5D40231A" w:rsidR="00283892" w:rsidRDefault="00283892" w:rsidP="007C385E">
            <w:pPr>
              <w:spacing w:before="120" w:after="12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Summe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177EE1C8" w14:textId="77777777" w:rsidR="00283892" w:rsidRDefault="00283892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A26703" w14:textId="6F56AD10" w:rsidR="00DC777B" w:rsidRDefault="00DC777B" w:rsidP="00EA558F">
      <w:pPr>
        <w:rPr>
          <w:rFonts w:asciiTheme="minorHAnsi" w:hAnsiTheme="minorHAnsi"/>
          <w:szCs w:val="20"/>
        </w:rPr>
      </w:pPr>
    </w:p>
    <w:p w14:paraId="6B3A29E2" w14:textId="71EE9ECC" w:rsidR="00DC777B" w:rsidRPr="00A20C99" w:rsidRDefault="00DC777B" w:rsidP="00EA558F">
      <w:pPr>
        <w:rPr>
          <w:bCs/>
          <w:sz w:val="18"/>
          <w:szCs w:val="18"/>
        </w:rPr>
      </w:pPr>
      <w:r w:rsidRPr="00A20C99">
        <w:rPr>
          <w:bCs/>
          <w:sz w:val="18"/>
          <w:szCs w:val="18"/>
        </w:rPr>
        <w:t>Für die Richtigkeit der gemachten Angaben</w:t>
      </w:r>
      <w:r w:rsidR="00A20C99">
        <w:rPr>
          <w:bCs/>
          <w:sz w:val="18"/>
          <w:szCs w:val="18"/>
        </w:rPr>
        <w:t>.</w:t>
      </w:r>
      <w:r w:rsidRPr="00A20C99">
        <w:rPr>
          <w:bCs/>
          <w:sz w:val="18"/>
          <w:szCs w:val="18"/>
        </w:rPr>
        <w:t xml:space="preserve"> </w:t>
      </w:r>
    </w:p>
    <w:p w14:paraId="1805EE15" w14:textId="368B5A6B" w:rsidR="00DC777B" w:rsidRDefault="00DC777B" w:rsidP="00EA558F">
      <w:pPr>
        <w:rPr>
          <w:rFonts w:asciiTheme="minorHAnsi" w:hAnsiTheme="minorHAnsi"/>
          <w:szCs w:val="20"/>
        </w:rPr>
      </w:pPr>
    </w:p>
    <w:p w14:paraId="1C1B2CDC" w14:textId="06BA5FFE" w:rsidR="00A20C99" w:rsidRDefault="00A20C99" w:rsidP="00EA558F">
      <w:pPr>
        <w:rPr>
          <w:rFonts w:asciiTheme="minorHAnsi" w:hAnsiTheme="minorHAnsi"/>
          <w:szCs w:val="20"/>
        </w:rPr>
      </w:pPr>
    </w:p>
    <w:p w14:paraId="3701434E" w14:textId="77777777" w:rsidR="00A20C99" w:rsidRDefault="00A20C99" w:rsidP="00EA558F">
      <w:pPr>
        <w:rPr>
          <w:rFonts w:asciiTheme="minorHAnsi" w:hAnsiTheme="minorHAnsi"/>
          <w:szCs w:val="20"/>
        </w:rPr>
      </w:pPr>
    </w:p>
    <w:p w14:paraId="3A7A07B9" w14:textId="77777777" w:rsidR="00A20C99" w:rsidRPr="00913F38" w:rsidRDefault="00A20C99" w:rsidP="00A20C99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913F38">
        <w:rPr>
          <w:bCs/>
        </w:rPr>
        <w:t>_______________________</w:t>
      </w:r>
      <w:r w:rsidRPr="00913F38">
        <w:rPr>
          <w:bCs/>
        </w:rPr>
        <w:tab/>
      </w:r>
      <w:r w:rsidRPr="00913F38">
        <w:rPr>
          <w:bCs/>
        </w:rPr>
        <w:tab/>
        <w:t>_________________________________</w:t>
      </w:r>
    </w:p>
    <w:p w14:paraId="7687047E" w14:textId="77777777" w:rsidR="00A20C99" w:rsidRPr="00290F62" w:rsidRDefault="00A20C99" w:rsidP="00A20C99">
      <w:pPr>
        <w:autoSpaceDE w:val="0"/>
        <w:autoSpaceDN w:val="0"/>
        <w:adjustRightInd w:val="0"/>
        <w:spacing w:line="360" w:lineRule="exact"/>
        <w:jc w:val="both"/>
        <w:rPr>
          <w:bCs/>
          <w:sz w:val="18"/>
          <w:szCs w:val="18"/>
        </w:rPr>
      </w:pPr>
      <w:r w:rsidRPr="00290F62">
        <w:rPr>
          <w:bCs/>
          <w:sz w:val="18"/>
          <w:szCs w:val="18"/>
        </w:rPr>
        <w:t>Ort, Datum</w:t>
      </w:r>
      <w:r w:rsidRPr="00290F62">
        <w:rPr>
          <w:bCs/>
          <w:sz w:val="18"/>
          <w:szCs w:val="18"/>
        </w:rPr>
        <w:tab/>
      </w:r>
      <w:r w:rsidRPr="00290F62">
        <w:rPr>
          <w:bCs/>
          <w:sz w:val="18"/>
          <w:szCs w:val="18"/>
        </w:rPr>
        <w:tab/>
      </w:r>
      <w:r w:rsidRPr="00290F62">
        <w:rPr>
          <w:bCs/>
          <w:sz w:val="18"/>
          <w:szCs w:val="18"/>
        </w:rPr>
        <w:tab/>
      </w:r>
      <w:r w:rsidRPr="00290F62">
        <w:rPr>
          <w:bCs/>
          <w:sz w:val="18"/>
          <w:szCs w:val="18"/>
        </w:rPr>
        <w:tab/>
      </w:r>
      <w:r w:rsidRPr="00290F62">
        <w:rPr>
          <w:bCs/>
          <w:sz w:val="18"/>
          <w:szCs w:val="18"/>
        </w:rPr>
        <w:tab/>
      </w:r>
      <w:r w:rsidRPr="00290F62">
        <w:rPr>
          <w:bCs/>
          <w:sz w:val="18"/>
          <w:szCs w:val="18"/>
        </w:rPr>
        <w:tab/>
        <w:t xml:space="preserve">Unterschrift des lokalen Akteurs </w:t>
      </w:r>
    </w:p>
    <w:p w14:paraId="25F72DBF" w14:textId="77777777" w:rsidR="00DC777B" w:rsidRPr="001A515F" w:rsidRDefault="00DC777B" w:rsidP="00EA558F">
      <w:pPr>
        <w:rPr>
          <w:rFonts w:asciiTheme="minorHAnsi" w:hAnsiTheme="minorHAnsi"/>
          <w:szCs w:val="20"/>
        </w:rPr>
      </w:pPr>
    </w:p>
    <w:sectPr w:rsidR="00DC777B" w:rsidRPr="001A515F" w:rsidSect="00551CC5">
      <w:pgSz w:w="16838" w:h="11906" w:orient="landscape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F8B1" w14:textId="77777777" w:rsidR="0097657B" w:rsidRDefault="0097657B">
      <w:r>
        <w:separator/>
      </w:r>
    </w:p>
  </w:endnote>
  <w:endnote w:type="continuationSeparator" w:id="0">
    <w:p w14:paraId="4633379C" w14:textId="77777777" w:rsidR="0097657B" w:rsidRDefault="0097657B">
      <w:r>
        <w:continuationSeparator/>
      </w:r>
    </w:p>
  </w:endnote>
  <w:endnote w:type="continuationNotice" w:id="1">
    <w:p w14:paraId="51575600" w14:textId="77777777" w:rsidR="0097657B" w:rsidRDefault="009765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 Condensed">
    <w:altName w:val="Arial"/>
    <w:charset w:val="00"/>
    <w:family w:val="swiss"/>
    <w:pitch w:val="variable"/>
    <w:sig w:usb0="E7002EFF" w:usb1="5200F5FF" w:usb2="0A24202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E91E" w14:textId="77777777" w:rsidR="00ED0AF9" w:rsidRDefault="00ED0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525158"/>
      <w:docPartObj>
        <w:docPartGallery w:val="Page Numbers (Bottom of Page)"/>
        <w:docPartUnique/>
      </w:docPartObj>
    </w:sdtPr>
    <w:sdtEndPr/>
    <w:sdtContent>
      <w:p w14:paraId="5AF98809" w14:textId="2C9D7623" w:rsidR="00F71664" w:rsidRDefault="00F716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B93AD" w14:textId="77777777" w:rsidR="00F71664" w:rsidRDefault="00F716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DD41" w14:textId="77777777" w:rsidR="00ED0AF9" w:rsidRDefault="00ED0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EEAC" w14:textId="77777777" w:rsidR="0097657B" w:rsidRDefault="0097657B">
      <w:r>
        <w:separator/>
      </w:r>
    </w:p>
  </w:footnote>
  <w:footnote w:type="continuationSeparator" w:id="0">
    <w:p w14:paraId="0AA270A0" w14:textId="77777777" w:rsidR="0097657B" w:rsidRDefault="0097657B">
      <w:r>
        <w:continuationSeparator/>
      </w:r>
    </w:p>
  </w:footnote>
  <w:footnote w:type="continuationNotice" w:id="1">
    <w:p w14:paraId="3E19DD3B" w14:textId="77777777" w:rsidR="0097657B" w:rsidRDefault="009765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7C52" w14:textId="77777777" w:rsidR="00ED0AF9" w:rsidRDefault="00ED0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E2B0" w14:textId="673BF766" w:rsidR="0067208E" w:rsidRDefault="00023517" w:rsidP="0067208E">
    <w:pPr>
      <w:pStyle w:val="Kopfzeile"/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20528FF" wp14:editId="15101B54">
          <wp:simplePos x="0" y="0"/>
          <wp:positionH relativeFrom="column">
            <wp:posOffset>5269864</wp:posOffset>
          </wp:positionH>
          <wp:positionV relativeFrom="paragraph">
            <wp:posOffset>-183516</wp:posOffset>
          </wp:positionV>
          <wp:extent cx="809625" cy="801987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0E5F8" w14:textId="0340C7C1" w:rsidR="004C5DB6" w:rsidRDefault="004C5DB6" w:rsidP="009C71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D961" w14:textId="77777777" w:rsidR="00ED0AF9" w:rsidRDefault="00ED0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F08B8"/>
    <w:multiLevelType w:val="hybridMultilevel"/>
    <w:tmpl w:val="3384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0936"/>
    <w:multiLevelType w:val="hybridMultilevel"/>
    <w:tmpl w:val="F6388C56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67A"/>
    <w:rsid w:val="00010208"/>
    <w:rsid w:val="00015062"/>
    <w:rsid w:val="00023517"/>
    <w:rsid w:val="00033C37"/>
    <w:rsid w:val="0006245B"/>
    <w:rsid w:val="000957E1"/>
    <w:rsid w:val="000960DC"/>
    <w:rsid w:val="000D6097"/>
    <w:rsid w:val="00181C9B"/>
    <w:rsid w:val="0018481C"/>
    <w:rsid w:val="001A515F"/>
    <w:rsid w:val="001E30B1"/>
    <w:rsid w:val="00215B38"/>
    <w:rsid w:val="00217284"/>
    <w:rsid w:val="00220DC9"/>
    <w:rsid w:val="002251C5"/>
    <w:rsid w:val="002265A1"/>
    <w:rsid w:val="00234626"/>
    <w:rsid w:val="00241099"/>
    <w:rsid w:val="0024200E"/>
    <w:rsid w:val="00260605"/>
    <w:rsid w:val="00283892"/>
    <w:rsid w:val="002B7BFF"/>
    <w:rsid w:val="002D76AE"/>
    <w:rsid w:val="00304530"/>
    <w:rsid w:val="00366655"/>
    <w:rsid w:val="003C2017"/>
    <w:rsid w:val="003E1EA0"/>
    <w:rsid w:val="003E2439"/>
    <w:rsid w:val="003E5507"/>
    <w:rsid w:val="003F5CDF"/>
    <w:rsid w:val="00427F2F"/>
    <w:rsid w:val="0043257E"/>
    <w:rsid w:val="00450167"/>
    <w:rsid w:val="00455610"/>
    <w:rsid w:val="0046033F"/>
    <w:rsid w:val="004631B9"/>
    <w:rsid w:val="0047187F"/>
    <w:rsid w:val="00472146"/>
    <w:rsid w:val="00490EE8"/>
    <w:rsid w:val="00491CF4"/>
    <w:rsid w:val="004A5E73"/>
    <w:rsid w:val="004B4439"/>
    <w:rsid w:val="004C3171"/>
    <w:rsid w:val="004C5DB6"/>
    <w:rsid w:val="004E349C"/>
    <w:rsid w:val="004F22A1"/>
    <w:rsid w:val="00520AF0"/>
    <w:rsid w:val="00551CC5"/>
    <w:rsid w:val="005705F9"/>
    <w:rsid w:val="00593723"/>
    <w:rsid w:val="005A63F1"/>
    <w:rsid w:val="005C5E4B"/>
    <w:rsid w:val="005E5FE9"/>
    <w:rsid w:val="005F5B52"/>
    <w:rsid w:val="006373E3"/>
    <w:rsid w:val="0065139F"/>
    <w:rsid w:val="0065724B"/>
    <w:rsid w:val="0067208E"/>
    <w:rsid w:val="00685E28"/>
    <w:rsid w:val="00686A1C"/>
    <w:rsid w:val="006920EF"/>
    <w:rsid w:val="00692D60"/>
    <w:rsid w:val="006C44BA"/>
    <w:rsid w:val="006C7D38"/>
    <w:rsid w:val="006D0726"/>
    <w:rsid w:val="006E7A5D"/>
    <w:rsid w:val="00711DDF"/>
    <w:rsid w:val="00717D8E"/>
    <w:rsid w:val="00726464"/>
    <w:rsid w:val="00761DD5"/>
    <w:rsid w:val="00764433"/>
    <w:rsid w:val="0076460B"/>
    <w:rsid w:val="00766DE2"/>
    <w:rsid w:val="00783472"/>
    <w:rsid w:val="007A6E8A"/>
    <w:rsid w:val="007C385E"/>
    <w:rsid w:val="0080274C"/>
    <w:rsid w:val="00857799"/>
    <w:rsid w:val="00865913"/>
    <w:rsid w:val="00877DDE"/>
    <w:rsid w:val="00882C1E"/>
    <w:rsid w:val="00882E4A"/>
    <w:rsid w:val="0089287F"/>
    <w:rsid w:val="008B3815"/>
    <w:rsid w:val="008F067A"/>
    <w:rsid w:val="00974686"/>
    <w:rsid w:val="0097657B"/>
    <w:rsid w:val="009A0272"/>
    <w:rsid w:val="009A46C5"/>
    <w:rsid w:val="009A7E2C"/>
    <w:rsid w:val="009B6E2A"/>
    <w:rsid w:val="009C712C"/>
    <w:rsid w:val="009E4D38"/>
    <w:rsid w:val="00A07A1C"/>
    <w:rsid w:val="00A20C99"/>
    <w:rsid w:val="00A235BB"/>
    <w:rsid w:val="00A6057B"/>
    <w:rsid w:val="00A9542F"/>
    <w:rsid w:val="00AB454E"/>
    <w:rsid w:val="00AC0466"/>
    <w:rsid w:val="00AE3A8B"/>
    <w:rsid w:val="00AF605D"/>
    <w:rsid w:val="00B02C24"/>
    <w:rsid w:val="00B27ED6"/>
    <w:rsid w:val="00B442EF"/>
    <w:rsid w:val="00B47C2B"/>
    <w:rsid w:val="00B50FD9"/>
    <w:rsid w:val="00B84D1A"/>
    <w:rsid w:val="00B8714E"/>
    <w:rsid w:val="00B8790A"/>
    <w:rsid w:val="00BA6383"/>
    <w:rsid w:val="00BC6A3E"/>
    <w:rsid w:val="00BD391F"/>
    <w:rsid w:val="00BD3D90"/>
    <w:rsid w:val="00BD58E1"/>
    <w:rsid w:val="00BE2081"/>
    <w:rsid w:val="00BE28C4"/>
    <w:rsid w:val="00C025C5"/>
    <w:rsid w:val="00C13C95"/>
    <w:rsid w:val="00C14231"/>
    <w:rsid w:val="00C552AA"/>
    <w:rsid w:val="00CC2F48"/>
    <w:rsid w:val="00CD2DF8"/>
    <w:rsid w:val="00CD6AEC"/>
    <w:rsid w:val="00CE4397"/>
    <w:rsid w:val="00CF38B2"/>
    <w:rsid w:val="00CF70FF"/>
    <w:rsid w:val="00D1427C"/>
    <w:rsid w:val="00D14CB1"/>
    <w:rsid w:val="00D603F3"/>
    <w:rsid w:val="00D80434"/>
    <w:rsid w:val="00D82B83"/>
    <w:rsid w:val="00DC777B"/>
    <w:rsid w:val="00DE6AA9"/>
    <w:rsid w:val="00DE73A9"/>
    <w:rsid w:val="00DE7E57"/>
    <w:rsid w:val="00E075CC"/>
    <w:rsid w:val="00E14CA6"/>
    <w:rsid w:val="00E26994"/>
    <w:rsid w:val="00E41E25"/>
    <w:rsid w:val="00E65402"/>
    <w:rsid w:val="00E75CB3"/>
    <w:rsid w:val="00EA558F"/>
    <w:rsid w:val="00ED05F8"/>
    <w:rsid w:val="00ED0AF9"/>
    <w:rsid w:val="00F654A2"/>
    <w:rsid w:val="00F70DF0"/>
    <w:rsid w:val="00F71664"/>
    <w:rsid w:val="00F93EA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82721E"/>
  <w15:docId w15:val="{38F2D261-088F-419B-9F86-29338B8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0FF"/>
    <w:pPr>
      <w:spacing w:line="240" w:lineRule="atLeast"/>
    </w:pPr>
    <w:rPr>
      <w:rFonts w:ascii="Arial" w:hAnsi="Arial" w:cs="Arial"/>
      <w:szCs w:val="24"/>
    </w:rPr>
  </w:style>
  <w:style w:type="paragraph" w:styleId="berschrift1">
    <w:name w:val="heading 1"/>
    <w:next w:val="StandardFlietext"/>
    <w:qFormat/>
    <w:rsid w:val="00B8790A"/>
    <w:pPr>
      <w:keepNext/>
      <w:numPr>
        <w:numId w:val="42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87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79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rPr>
      <w:rFonts w:cs="Times New Roman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rPr>
      <w:rFonts w:cs="Times New Roman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</w:pPr>
    <w:rPr>
      <w:rFonts w:cs="Times New Roman"/>
      <w:szCs w:val="22"/>
    </w:rPr>
  </w:style>
  <w:style w:type="paragraph" w:styleId="Beschriftung">
    <w:name w:val="caption"/>
    <w:basedOn w:val="StandardFlietext"/>
    <w:next w:val="StandardFlietext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spacing w:before="240"/>
    </w:pPr>
    <w:rPr>
      <w:rFonts w:cs="Times New Roman"/>
      <w:szCs w:val="20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spacing w:before="397"/>
      <w:jc w:val="right"/>
    </w:pPr>
    <w:rPr>
      <w:rFonts w:cs="Times New Roman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spacing w:before="120"/>
    </w:pPr>
    <w:rPr>
      <w:rFonts w:cs="Times New Roman"/>
      <w:szCs w:val="20"/>
    </w:rPr>
  </w:style>
  <w:style w:type="paragraph" w:customStyle="1" w:styleId="AufzhlungmitPunkt">
    <w:name w:val="Aufzählung mit Punkt"/>
    <w:basedOn w:val="Aufzhlung"/>
    <w:rsid w:val="00B8790A"/>
    <w:pPr>
      <w:numPr>
        <w:numId w:val="35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36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spacing w:before="480" w:after="240"/>
    </w:pPr>
    <w:rPr>
      <w:rFonts w:cs="Times New Roman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spacing w:before="240"/>
      <w:ind w:left="1418" w:right="851" w:hanging="1418"/>
    </w:pPr>
    <w:rPr>
      <w:rFonts w:cs="Times New Roman"/>
      <w:b/>
      <w:szCs w:val="20"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suppressOverlap/>
    </w:pPr>
    <w:rPr>
      <w:rFonts w:cs="Times New Roman"/>
      <w:b/>
      <w:szCs w:val="20"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"/>
    <w:basedOn w:val="Standard"/>
    <w:link w:val="FunotentextZchn"/>
    <w:qFormat/>
    <w:rsid w:val="00B8790A"/>
    <w:pPr>
      <w:tabs>
        <w:tab w:val="left" w:pos="170"/>
      </w:tabs>
      <w:spacing w:line="200" w:lineRule="atLeast"/>
      <w:ind w:left="170" w:hanging="170"/>
    </w:pPr>
    <w:rPr>
      <w:sz w:val="16"/>
      <w:szCs w:val="20"/>
    </w:rPr>
  </w:style>
  <w:style w:type="character" w:styleId="Funotenzeichen">
    <w:name w:val="footnote reference"/>
    <w:basedOn w:val="Absatz-Standardschriftart"/>
    <w:qFormat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</w:pPr>
    <w:rPr>
      <w:rFonts w:cs="Times New Roman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spacing w:line="240" w:lineRule="auto"/>
    </w:pPr>
    <w:rPr>
      <w:color w:val="000000"/>
      <w:sz w:val="12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spacing w:line="240" w:lineRule="auto"/>
      <w:ind w:left="1077" w:hanging="1077"/>
    </w:pPr>
    <w:rPr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9C7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12C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"/>
    <w:basedOn w:val="Absatz-Standardschriftart"/>
    <w:link w:val="Funotentext"/>
    <w:rsid w:val="00220DC9"/>
    <w:rPr>
      <w:rFonts w:ascii="Arial" w:hAnsi="Arial" w:cs="Arial"/>
      <w:sz w:val="16"/>
    </w:rPr>
  </w:style>
  <w:style w:type="paragraph" w:customStyle="1" w:styleId="FormatvorlageStandard1ArialFettVor48PtNach48PtZeile">
    <w:name w:val="Formatvorlage Standard1 + Arial Fett Vor:  48 Pt. Nach:  48 Pt. Zeile..."/>
    <w:basedOn w:val="Standard"/>
    <w:rsid w:val="00220DC9"/>
    <w:pPr>
      <w:spacing w:before="96" w:after="96" w:line="360" w:lineRule="exact"/>
      <w:ind w:left="709" w:hanging="709"/>
    </w:pPr>
    <w:rPr>
      <w:rFonts w:cs="Times New Roman"/>
      <w:b/>
      <w:bCs/>
      <w:sz w:val="24"/>
      <w:szCs w:val="20"/>
    </w:rPr>
  </w:style>
  <w:style w:type="paragraph" w:customStyle="1" w:styleId="Tabellentext">
    <w:name w:val="Tabellentext"/>
    <w:basedOn w:val="Standard"/>
    <w:qFormat/>
    <w:rsid w:val="00220DC9"/>
    <w:pPr>
      <w:spacing w:before="20" w:line="200" w:lineRule="atLeast"/>
    </w:pPr>
    <w:rPr>
      <w:rFonts w:ascii="Corbel" w:hAnsi="Corbel" w:cs="DejaVu Sans Condensed"/>
      <w:spacing w:val="-4"/>
      <w:sz w:val="18"/>
      <w:szCs w:val="18"/>
      <w:lang w:eastAsia="nl-NL"/>
    </w:rPr>
  </w:style>
  <w:style w:type="paragraph" w:customStyle="1" w:styleId="Tabellentextfett">
    <w:name w:val="Tabellentext fett"/>
    <w:basedOn w:val="Tabellentext"/>
    <w:qFormat/>
    <w:rsid w:val="00220DC9"/>
    <w:rPr>
      <w:b/>
      <w:lang w:eastAsia="de-DE"/>
    </w:r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220DC9"/>
    <w:rPr>
      <w:rFonts w:eastAsia="Batang"/>
      <w:color w:val="F07F3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5EF"/>
    </w:tcPr>
    <w:tblStylePr w:type="firstRow">
      <w:rPr>
        <w:b/>
        <w:bCs/>
      </w:rPr>
      <w:tblPr/>
      <w:tcPr>
        <w:shd w:val="clear" w:color="auto" w:fill="FDEBDF"/>
      </w:tcPr>
    </w:tblStylePr>
    <w:tblStylePr w:type="lastRow">
      <w:rPr>
        <w:b/>
        <w:bCs/>
        <w:color w:val="F07F3C"/>
      </w:rPr>
      <w:tblPr/>
      <w:tcPr>
        <w:shd w:val="clear" w:color="auto" w:fill="FDEBDF"/>
      </w:tcPr>
    </w:tblStylePr>
    <w:tblStylePr w:type="firstCol">
      <w:rPr>
        <w:color w:val="FFFFFF"/>
      </w:rPr>
      <w:tblPr/>
      <w:tcPr>
        <w:shd w:val="clear" w:color="auto" w:fill="F5914A"/>
      </w:tcPr>
    </w:tblStylePr>
    <w:tblStylePr w:type="lastCol">
      <w:rPr>
        <w:color w:val="FFFFFF"/>
      </w:rPr>
      <w:tblPr/>
      <w:tcPr>
        <w:shd w:val="clear" w:color="auto" w:fill="F5914A"/>
      </w:tcPr>
    </w:tblStylePr>
    <w:tblStylePr w:type="band1Vert">
      <w:tblPr/>
      <w:tcPr>
        <w:shd w:val="clear" w:color="auto" w:fill="FDE7D8"/>
      </w:tcPr>
    </w:tblStylePr>
    <w:tblStylePr w:type="band1Horz">
      <w:tblPr/>
      <w:tcPr>
        <w:shd w:val="clear" w:color="auto" w:fill="FDE7D8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2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A5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1A515F"/>
    <w:pPr>
      <w:spacing w:before="40" w:after="40"/>
    </w:pPr>
    <w:rPr>
      <w:rFonts w:ascii="Corbel" w:hAnsi="Corbel" w:cs="DejaVu Sans Condensed"/>
      <w:b/>
      <w:spacing w:val="-4"/>
      <w:sz w:val="18"/>
      <w:szCs w:val="18"/>
      <w:lang w:eastAsia="nl-NL"/>
    </w:rPr>
  </w:style>
  <w:style w:type="table" w:customStyle="1" w:styleId="Tabellenraster3">
    <w:name w:val="Tabellenraster3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A1C"/>
    <w:rPr>
      <w:color w:val="808080"/>
    </w:rPr>
  </w:style>
  <w:style w:type="table" w:styleId="EinfacheTabelle2">
    <w:name w:val="Plain Table 2"/>
    <w:basedOn w:val="NormaleTabelle"/>
    <w:uiPriority w:val="42"/>
    <w:rsid w:val="00A07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0D6097"/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7646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166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Grontmij%20GmbH\Ausfuehrende_Dateien_farbig\Zweite_Seite_mit_Logo.dotm" TargetMode="External"/></Relationships>
</file>

<file path=word/theme/theme1.xml><?xml version="1.0" encoding="utf-8"?>
<a:theme xmlns:a="http://schemas.openxmlformats.org/drawingml/2006/main" name="DesignLT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LT" id="{B9E7A6A5-3519-43CE-8512-0B603F840F25}" vid="{F253060D-9677-4936-BBE2-91C64549D8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2" ma:contentTypeDescription="Create a new document." ma:contentTypeScope="" ma:versionID="01b74bb17ac3a216f971ce960fee5ff3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5ccfc934a02c4cd209db99f76b2c2fbf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62795-96CD-438A-893A-E0E7C19FB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31942-C357-4E8F-89F8-079574104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1EFBA-7F6E-4A74-AA99-2381CB88C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B636DB-59FD-4443-B515-7D84BACCB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56e6-f8db-4fbc-94da-df7484e369b1"/>
    <ds:schemaRef ds:uri="797137ed-6db0-4961-8519-aa4be527a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Zweite_Seite_mit_Logo.dotm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GmbH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Reisten</dc:creator>
  <cp:lastModifiedBy>Reisten, Hannah</cp:lastModifiedBy>
  <cp:revision>28</cp:revision>
  <dcterms:created xsi:type="dcterms:W3CDTF">2016-07-01T10:45:00Z</dcterms:created>
  <dcterms:modified xsi:type="dcterms:W3CDTF">2021-12-21T10:54:00Z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0x0101004125EC1B79CB504390743EA21445864D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2021-03-31T11:16:59Z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718b7ed0-9bf3-4fdf-9a3c-c80dc4bc6882</vt:lpwstr>
  </property>
  <property fmtid="{D5CDD505-2E9C-101B-9397-08002B2CF9AE}" pid="9" name="MSIP_Label_43f08ec5-d6d9-4227-8387-ccbfcb3632c4_ContentBits">
    <vt:lpwstr>0</vt:lpwstr>
  </property>
</Properties>
</file>